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7A" w:rsidRDefault="002D487A" w:rsidP="00B93C8F">
      <w:pPr>
        <w:tabs>
          <w:tab w:val="left" w:pos="1260"/>
          <w:tab w:val="left" w:pos="8910"/>
        </w:tabs>
        <w:jc w:val="center"/>
        <w:rPr>
          <w:b/>
          <w:sz w:val="30"/>
        </w:rPr>
      </w:pPr>
      <w:r>
        <w:rPr>
          <w:b/>
          <w:sz w:val="40"/>
        </w:rPr>
        <w:t>#1344</w:t>
      </w:r>
    </w:p>
    <w:p w:rsidR="002D487A" w:rsidRDefault="002D487A" w:rsidP="00B93C8F">
      <w:pPr>
        <w:tabs>
          <w:tab w:val="left" w:pos="8910"/>
        </w:tabs>
        <w:jc w:val="center"/>
        <w:rPr>
          <w:b/>
          <w:sz w:val="30"/>
        </w:rPr>
      </w:pPr>
    </w:p>
    <w:p w:rsidR="002D487A" w:rsidRDefault="002D487A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>AMENDING AN ORDINANCE AUTHORIZING</w:t>
      </w:r>
    </w:p>
    <w:p w:rsidR="002D487A" w:rsidRDefault="002D487A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>SALARIES TO BE PAID TO THE EMPLOYEES OF THE</w:t>
      </w:r>
    </w:p>
    <w:p w:rsidR="002D487A" w:rsidRDefault="002D487A" w:rsidP="00B93C8F">
      <w:pPr>
        <w:tabs>
          <w:tab w:val="left" w:pos="8910"/>
        </w:tabs>
        <w:jc w:val="center"/>
        <w:rPr>
          <w:b/>
          <w:sz w:val="28"/>
        </w:rPr>
      </w:pPr>
      <w:smartTag w:uri="urn:schemas-microsoft-com:office:smarttags" w:element="PlaceType">
        <w:r>
          <w:rPr>
            <w:b/>
            <w:sz w:val="28"/>
          </w:rPr>
          <w:t>TOWNSHIP</w:t>
        </w:r>
      </w:smartTag>
      <w:r>
        <w:rPr>
          <w:b/>
          <w:sz w:val="28"/>
        </w:rPr>
        <w:t xml:space="preserve"> OF </w:t>
      </w:r>
      <w:smartTag w:uri="urn:schemas-microsoft-com:office:smarttags" w:element="PlaceName">
        <w:r>
          <w:rPr>
            <w:b/>
            <w:sz w:val="28"/>
          </w:rPr>
          <w:t>HADDON</w:t>
        </w:r>
      </w:smartTag>
      <w:r>
        <w:rPr>
          <w:b/>
          <w:sz w:val="28"/>
        </w:rPr>
        <w:t xml:space="preserve">, </w:t>
      </w:r>
      <w:smartTag w:uri="urn:schemas-microsoft-com:office:smarttags" w:element="PlaceType">
        <w:smartTag w:uri="urn:schemas-microsoft-com:office:smarttags" w:element="place">
          <w:r>
            <w:rPr>
              <w:b/>
              <w:sz w:val="28"/>
            </w:rPr>
            <w:t>COUNTY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CAMDEN</w:t>
          </w:r>
        </w:smartTag>
      </w:smartTag>
      <w:r>
        <w:rPr>
          <w:b/>
          <w:sz w:val="28"/>
        </w:rPr>
        <w:t>, STATE OF</w:t>
      </w:r>
    </w:p>
    <w:p w:rsidR="002D487A" w:rsidRDefault="002D487A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 xml:space="preserve">NEW </w:t>
      </w:r>
      <w:smartTag w:uri="urn:schemas-microsoft-com:office:smarttags" w:element="place">
        <w:r>
          <w:rPr>
            <w:b/>
            <w:sz w:val="28"/>
          </w:rPr>
          <w:t>JERSEY</w:t>
        </w:r>
      </w:smartTag>
      <w:r>
        <w:rPr>
          <w:b/>
          <w:sz w:val="28"/>
        </w:rPr>
        <w:t xml:space="preserve">, DESIGNATING THE VARIOUS POSITIONS, </w:t>
      </w:r>
    </w:p>
    <w:p w:rsidR="002D487A" w:rsidRDefault="002D487A" w:rsidP="00B93C8F">
      <w:pPr>
        <w:tabs>
          <w:tab w:val="left" w:pos="8910"/>
        </w:tabs>
        <w:jc w:val="center"/>
        <w:rPr>
          <w:b/>
          <w:sz w:val="28"/>
        </w:rPr>
      </w:pPr>
      <w:r>
        <w:rPr>
          <w:b/>
          <w:sz w:val="28"/>
        </w:rPr>
        <w:t>AMOUNTS OF SALARY AND TIME OF PAYMENT.</w:t>
      </w:r>
    </w:p>
    <w:p w:rsidR="002D487A" w:rsidRDefault="002D487A" w:rsidP="00B93C8F">
      <w:pPr>
        <w:rPr>
          <w:b/>
          <w:sz w:val="24"/>
        </w:rPr>
      </w:pPr>
    </w:p>
    <w:p w:rsidR="002D487A" w:rsidRDefault="002D487A" w:rsidP="00B93C8F">
      <w:pPr>
        <w:jc w:val="center"/>
        <w:rPr>
          <w:b/>
          <w:sz w:val="24"/>
        </w:rPr>
      </w:pPr>
    </w:p>
    <w:p w:rsidR="002D487A" w:rsidRDefault="002D487A" w:rsidP="00B93C8F">
      <w:pPr>
        <w:spacing w:line="360" w:lineRule="atLeast"/>
        <w:rPr>
          <w:sz w:val="24"/>
        </w:rPr>
      </w:pPr>
      <w:r>
        <w:rPr>
          <w:sz w:val="24"/>
        </w:rPr>
        <w:tab/>
        <w:t xml:space="preserve">BE IT ORDAINED, by the Board of Commissioners of the </w:t>
      </w:r>
      <w:smartTag w:uri="urn:schemas-microsoft-com:office:smarttags" w:element="PostalCode">
        <w:smartTag w:uri="urn:schemas-microsoft-com:office:smarttags" w:element="PlaceType">
          <w:r>
            <w:rPr>
              <w:sz w:val="24"/>
            </w:rPr>
            <w:t>Township</w:t>
          </w:r>
        </w:smartTag>
      </w:smartTag>
      <w:r>
        <w:rPr>
          <w:sz w:val="24"/>
        </w:rPr>
        <w:t xml:space="preserve"> of </w:t>
      </w:r>
      <w:smartTag w:uri="urn:schemas-microsoft-com:office:smarttags" w:element="PostalCode">
        <w:smartTag w:uri="urn:schemas-microsoft-com:office:smarttags" w:element="PlaceName">
          <w:r>
            <w:rPr>
              <w:sz w:val="24"/>
            </w:rPr>
            <w:t>Haddon</w:t>
          </w:r>
        </w:smartTag>
      </w:smartTag>
      <w:r>
        <w:rPr>
          <w:sz w:val="24"/>
        </w:rPr>
        <w:t xml:space="preserve">, </w:t>
      </w:r>
      <w:smartTag w:uri="urn:schemas-microsoft-com:office:smarttags" w:element="PostalCode"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of </w:t>
      </w:r>
      <w:smartTag w:uri="urn:schemas-microsoft-com:office:smarttags" w:element="PostalCode">
        <w:smartTag w:uri="urn:schemas-microsoft-com:office:smarttags" w:element="PlaceName">
          <w:r>
            <w:rPr>
              <w:sz w:val="24"/>
            </w:rPr>
            <w:t>Camden</w:t>
          </w:r>
        </w:smartTag>
      </w:smartTag>
      <w:r>
        <w:rPr>
          <w:sz w:val="24"/>
        </w:rPr>
        <w:t xml:space="preserve"> and State of </w:t>
      </w:r>
      <w:smartTag w:uri="urn:schemas-microsoft-com:office:smarttags" w:element="PostalCode">
        <w:smartTag w:uri="urn:schemas-microsoft-com:office:smarttags" w:element="State">
          <w:smartTag w:uri="urn:schemas-microsoft-com:office:smarttags" w:element="place">
            <w:r>
              <w:rPr>
                <w:sz w:val="24"/>
              </w:rPr>
              <w:t>New Jersey</w:t>
            </w:r>
          </w:smartTag>
        </w:smartTag>
      </w:smartTag>
      <w:r>
        <w:rPr>
          <w:sz w:val="24"/>
        </w:rPr>
        <w:t>, Section 1. of Ordinance #1337 adopted on July 28, 2015 is hereby amended to read as follows:</w:t>
      </w:r>
    </w:p>
    <w:p w:rsidR="002D487A" w:rsidRDefault="002D487A" w:rsidP="00B93C8F">
      <w:pPr>
        <w:spacing w:line="360" w:lineRule="atLeast"/>
        <w:rPr>
          <w:sz w:val="24"/>
        </w:rPr>
      </w:pPr>
    </w:p>
    <w:p w:rsidR="002D487A" w:rsidRDefault="002D487A" w:rsidP="00B93C8F">
      <w:pPr>
        <w:spacing w:line="360" w:lineRule="atLeast"/>
        <w:rPr>
          <w:sz w:val="24"/>
        </w:rPr>
      </w:pPr>
      <w:r>
        <w:rPr>
          <w:sz w:val="24"/>
        </w:rPr>
        <w:tab/>
        <w:t>SECTION 1.</w:t>
      </w:r>
      <w:r>
        <w:rPr>
          <w:sz w:val="24"/>
        </w:rPr>
        <w:tab/>
        <w:t xml:space="preserve">The following salaries shall be paid at the time designated to the employees of the </w:t>
      </w:r>
      <w:smartTag w:uri="urn:schemas-microsoft-com:office:smarttags" w:element="PostalCode">
        <w:r>
          <w:rPr>
            <w:sz w:val="24"/>
          </w:rPr>
          <w:t>Township</w:t>
        </w:r>
      </w:smartTag>
      <w:r>
        <w:rPr>
          <w:sz w:val="24"/>
        </w:rPr>
        <w:t xml:space="preserve"> of </w:t>
      </w:r>
      <w:smartTag w:uri="urn:schemas-microsoft-com:office:smarttags" w:element="PostalCode">
        <w:r>
          <w:rPr>
            <w:sz w:val="24"/>
          </w:rPr>
          <w:t>Haddon</w:t>
        </w:r>
      </w:smartTag>
      <w:r>
        <w:rPr>
          <w:sz w:val="24"/>
        </w:rPr>
        <w:t xml:space="preserve">, </w:t>
      </w:r>
      <w:smartTag w:uri="urn:schemas-microsoft-com:office:smarttags" w:element="PostalCode">
        <w:r>
          <w:rPr>
            <w:sz w:val="24"/>
          </w:rPr>
          <w:t>County</w:t>
        </w:r>
      </w:smartTag>
      <w:r>
        <w:rPr>
          <w:sz w:val="24"/>
        </w:rPr>
        <w:t xml:space="preserve"> of </w:t>
      </w:r>
      <w:smartTag w:uri="urn:schemas-microsoft-com:office:smarttags" w:element="PostalCode">
        <w:r>
          <w:rPr>
            <w:sz w:val="24"/>
          </w:rPr>
          <w:t>Camden</w:t>
        </w:r>
      </w:smartTag>
      <w:r>
        <w:rPr>
          <w:sz w:val="24"/>
        </w:rPr>
        <w:t xml:space="preserve">, State of </w:t>
      </w:r>
      <w:smartTag w:uri="urn:schemas-microsoft-com:office:smarttags" w:element="PostalCode">
        <w:r>
          <w:rPr>
            <w:sz w:val="24"/>
          </w:rPr>
          <w:t>New Jersey</w:t>
        </w:r>
      </w:smartTag>
      <w:r>
        <w:rPr>
          <w:sz w:val="24"/>
        </w:rPr>
        <w:t>, who hold or are appointed to the positions enumerated below, beginning July 1, 2015, date of appointment or as specifically noted.</w:t>
      </w:r>
    </w:p>
    <w:p w:rsidR="002D487A" w:rsidRDefault="002D487A" w:rsidP="00B93C8F">
      <w:pPr>
        <w:spacing w:line="360" w:lineRule="atLeas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color w:val="FF0000"/>
        </w:rPr>
        <w:t xml:space="preserve">  </w:t>
      </w:r>
    </w:p>
    <w:p w:rsidR="002D487A" w:rsidRDefault="002D487A" w:rsidP="00B93C8F">
      <w:pPr>
        <w:spacing w:line="240" w:lineRule="atLeast"/>
        <w:rPr>
          <w:i/>
        </w:rPr>
      </w:pPr>
      <w:r>
        <w:rPr>
          <w:i/>
        </w:rPr>
        <w:t xml:space="preserve">                                       </w:t>
      </w:r>
      <w:r>
        <w:rPr>
          <w:i/>
        </w:rPr>
        <w:tab/>
      </w:r>
      <w:r>
        <w:rPr>
          <w:i/>
        </w:rPr>
        <w:tab/>
        <w:t xml:space="preserve">PAYROLL                                              </w:t>
      </w:r>
      <w:r>
        <w:rPr>
          <w:i/>
        </w:rPr>
        <w:tab/>
        <w:t xml:space="preserve">   </w:t>
      </w:r>
      <w:r>
        <w:rPr>
          <w:i/>
          <w:color w:val="FF0000"/>
        </w:rPr>
        <w:t xml:space="preserve">  </w:t>
      </w:r>
      <w:r>
        <w:rPr>
          <w:i/>
          <w:color w:val="FF0000"/>
        </w:rPr>
        <w:tab/>
      </w:r>
      <w:r>
        <w:rPr>
          <w:i/>
        </w:rPr>
        <w:tab/>
        <w:t xml:space="preserve">          2015 ANNUAL</w:t>
      </w:r>
    </w:p>
    <w:p w:rsidR="002D487A" w:rsidRDefault="002D487A" w:rsidP="00B93C8F">
      <w:pPr>
        <w:spacing w:line="240" w:lineRule="atLeast"/>
        <w:rPr>
          <w:i/>
          <w:u w:val="single"/>
        </w:rPr>
      </w:pPr>
      <w:r>
        <w:rPr>
          <w:i/>
          <w:u w:val="single"/>
        </w:rPr>
        <w:t xml:space="preserve">POSITION                                        PERIOD                          </w:t>
      </w:r>
      <w:r>
        <w:rPr>
          <w:i/>
          <w:u w:val="single"/>
        </w:rPr>
        <w:tab/>
        <w:t xml:space="preserve">            </w:t>
      </w:r>
      <w:r>
        <w:rPr>
          <w:i/>
          <w:u w:val="single"/>
        </w:rPr>
        <w:tab/>
        <w:t xml:space="preserve">         </w:t>
      </w:r>
      <w:r>
        <w:rPr>
          <w:i/>
          <w:u w:val="single"/>
        </w:rPr>
        <w:tab/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       SALARY/RANGE</w:t>
      </w:r>
    </w:p>
    <w:p w:rsidR="002D487A" w:rsidRDefault="002D487A" w:rsidP="00B93C8F">
      <w:pPr>
        <w:tabs>
          <w:tab w:val="left" w:pos="2880"/>
          <w:tab w:val="left" w:pos="3960"/>
          <w:tab w:val="decimal" w:pos="6120"/>
          <w:tab w:val="left" w:pos="6840"/>
          <w:tab w:val="decimal" w:pos="7920"/>
          <w:tab w:val="decimal" w:pos="8640"/>
          <w:tab w:val="decimal" w:pos="9360"/>
        </w:tabs>
        <w:spacing w:line="360" w:lineRule="auto"/>
      </w:pP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2D487A" w:rsidRDefault="002D487A" w:rsidP="00F30AEF">
      <w:pPr>
        <w:tabs>
          <w:tab w:val="left" w:pos="3960"/>
          <w:tab w:val="decimal" w:pos="6120"/>
          <w:tab w:val="left" w:pos="6840"/>
          <w:tab w:val="decimal" w:pos="8640"/>
        </w:tabs>
        <w:spacing w:line="360" w:lineRule="atLeast"/>
        <w:jc w:val="center"/>
      </w:pPr>
      <w:r>
        <w:rPr>
          <w:b/>
          <w:u w:val="single"/>
        </w:rPr>
        <w:t>REVENUE AND FINANCE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  <w:t>bi-weekly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$63,500.00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  <w:t>bi-weekly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3,500.00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280"/>
          <w:tab w:val="decimal" w:pos="9480"/>
        </w:tabs>
        <w:rPr>
          <w:sz w:val="24"/>
          <w:szCs w:val="24"/>
        </w:rPr>
      </w:pPr>
      <w:r>
        <w:rPr>
          <w:sz w:val="24"/>
          <w:szCs w:val="24"/>
        </w:rPr>
        <w:t xml:space="preserve">    SECTION 2.   All Ordinances or parts of Ordinances inconsistent with this amending Ordinance be and they are hereby repealed to the extent of such inconsistencies only.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SECTION 3.   This Ordinance shall become effective upon its due passage and publication according to law.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>Date of Introduction:  August 25, 2015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Date of Adoption:        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                        BOARD OF COMMISSIONERS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  <w:tab w:val="decimal" w:pos="936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Dawn Pennock, Township Clerk     </w:t>
      </w:r>
      <w:r>
        <w:rPr>
          <w:sz w:val="24"/>
          <w:szCs w:val="24"/>
        </w:rPr>
        <w:tab/>
        <w:t xml:space="preserve">                                      ______________________________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Randall W. Teague, Mayor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 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John C. Foley, Commissioner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 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Paul Dougherty, Commissioner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792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2D487A" w:rsidRDefault="002D487A" w:rsidP="00B93C8F">
      <w:pPr>
        <w:pStyle w:val="BodyText"/>
        <w:spacing w:line="240" w:lineRule="auto"/>
        <w:rPr>
          <w:szCs w:val="24"/>
        </w:rPr>
      </w:pPr>
      <w:r>
        <w:rPr>
          <w:szCs w:val="24"/>
        </w:rPr>
        <w:t xml:space="preserve">The foregoing ordinance was introduced by the Mayor and Commissioners at a meeting held on-August 25, 2015.  This Ordinance will be considered for adoption on final reading and public hearing to be held on September 22, 2015 at 7:00 p.m. in the Meeting Room, </w:t>
      </w:r>
      <w:smartTag w:uri="urn:schemas-microsoft-com:office:smarttags" w:element="PostalCode">
        <w:smartTag w:uri="urn:schemas-microsoft-com:office:smarttags" w:element="PostalCode">
          <w:r>
            <w:rPr>
              <w:szCs w:val="24"/>
            </w:rPr>
            <w:t>Haddon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Township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Municipal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Building</w:t>
          </w:r>
        </w:smartTag>
      </w:smartTag>
      <w:r>
        <w:rPr>
          <w:szCs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>
            <w:rPr>
              <w:szCs w:val="24"/>
            </w:rPr>
            <w:t>135 Haddon Avenue</w:t>
          </w:r>
        </w:smartTag>
        <w:r>
          <w:rPr>
            <w:szCs w:val="24"/>
          </w:rPr>
          <w:t xml:space="preserve">, </w:t>
        </w:r>
        <w:bookmarkStart w:id="1" w:name="QuickMark"/>
        <w:bookmarkEnd w:id="1"/>
        <w:smartTag w:uri="urn:schemas-microsoft-com:office:smarttags" w:element="PostalCode">
          <w:r>
            <w:rPr>
              <w:szCs w:val="24"/>
            </w:rPr>
            <w:t>Westmont</w:t>
          </w:r>
        </w:smartTag>
        <w:r>
          <w:rPr>
            <w:szCs w:val="24"/>
          </w:rPr>
          <w:t xml:space="preserve">, </w:t>
        </w:r>
        <w:smartTag w:uri="urn:schemas-microsoft-com:office:smarttags" w:element="PostalCode">
          <w:r>
            <w:rPr>
              <w:szCs w:val="24"/>
            </w:rPr>
            <w:t>New Jersey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08108</w:t>
          </w:r>
        </w:smartTag>
      </w:smartTag>
      <w:r>
        <w:rPr>
          <w:szCs w:val="24"/>
        </w:rPr>
        <w:t>. A copy of this Ordinance is available at no charge to the general public between the hours of 8:30 AM to 4:30 PM, Monday through Friday (Legal Holidays excluded), at the Office of the Township Clerk.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>Dawn M. Pennock</w:t>
      </w:r>
    </w:p>
    <w:p w:rsidR="002D487A" w:rsidRDefault="002D487A" w:rsidP="00B93C8F">
      <w:pPr>
        <w:tabs>
          <w:tab w:val="left" w:pos="2880"/>
          <w:tab w:val="decimal" w:pos="6120"/>
          <w:tab w:val="left" w:pos="6840"/>
          <w:tab w:val="decimal" w:pos="8640"/>
        </w:tabs>
        <w:rPr>
          <w:sz w:val="24"/>
          <w:szCs w:val="24"/>
        </w:rPr>
      </w:pPr>
      <w:r>
        <w:rPr>
          <w:sz w:val="24"/>
          <w:szCs w:val="24"/>
        </w:rPr>
        <w:t>Municipal Clerk</w:t>
      </w:r>
    </w:p>
    <w:p w:rsidR="002D487A" w:rsidRDefault="002D487A"/>
    <w:sectPr w:rsidR="002D487A" w:rsidSect="00716DAC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7A" w:rsidRDefault="002D487A">
      <w:r>
        <w:separator/>
      </w:r>
    </w:p>
  </w:endnote>
  <w:endnote w:type="continuationSeparator" w:id="0">
    <w:p w:rsidR="002D487A" w:rsidRDefault="002D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7A" w:rsidRDefault="002D487A">
    <w:pPr>
      <w:pStyle w:val="Footer"/>
    </w:pPr>
    <w:r>
      <w:t>#1344 Amending the 2015 Salary Ordinance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7A" w:rsidRDefault="002D487A">
      <w:r>
        <w:separator/>
      </w:r>
    </w:p>
  </w:footnote>
  <w:footnote w:type="continuationSeparator" w:id="0">
    <w:p w:rsidR="002D487A" w:rsidRDefault="002D4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C8F"/>
    <w:rsid w:val="00013BD7"/>
    <w:rsid w:val="00017B75"/>
    <w:rsid w:val="00067443"/>
    <w:rsid w:val="000B2275"/>
    <w:rsid w:val="000B7D26"/>
    <w:rsid w:val="001204F4"/>
    <w:rsid w:val="00135A6B"/>
    <w:rsid w:val="00136DCF"/>
    <w:rsid w:val="001453FA"/>
    <w:rsid w:val="001557AF"/>
    <w:rsid w:val="001D53B2"/>
    <w:rsid w:val="00215385"/>
    <w:rsid w:val="00215FE6"/>
    <w:rsid w:val="00227A93"/>
    <w:rsid w:val="00227DCE"/>
    <w:rsid w:val="002806DE"/>
    <w:rsid w:val="002A5EF6"/>
    <w:rsid w:val="002C097B"/>
    <w:rsid w:val="002D487A"/>
    <w:rsid w:val="002F62F8"/>
    <w:rsid w:val="002F6B4E"/>
    <w:rsid w:val="00377889"/>
    <w:rsid w:val="003F0819"/>
    <w:rsid w:val="00402E1A"/>
    <w:rsid w:val="0041400E"/>
    <w:rsid w:val="0042376C"/>
    <w:rsid w:val="00441BB0"/>
    <w:rsid w:val="004761D1"/>
    <w:rsid w:val="00582EC1"/>
    <w:rsid w:val="005A5DD1"/>
    <w:rsid w:val="005F4EDB"/>
    <w:rsid w:val="00633B93"/>
    <w:rsid w:val="006342E2"/>
    <w:rsid w:val="0064285D"/>
    <w:rsid w:val="006440A3"/>
    <w:rsid w:val="00667094"/>
    <w:rsid w:val="006B0B84"/>
    <w:rsid w:val="006D057A"/>
    <w:rsid w:val="00716DAC"/>
    <w:rsid w:val="00731648"/>
    <w:rsid w:val="0073587B"/>
    <w:rsid w:val="00747806"/>
    <w:rsid w:val="007A735D"/>
    <w:rsid w:val="007C5829"/>
    <w:rsid w:val="00800377"/>
    <w:rsid w:val="008135B7"/>
    <w:rsid w:val="00873824"/>
    <w:rsid w:val="00881605"/>
    <w:rsid w:val="00897CA7"/>
    <w:rsid w:val="008B2823"/>
    <w:rsid w:val="008D33AC"/>
    <w:rsid w:val="0091079A"/>
    <w:rsid w:val="009474CC"/>
    <w:rsid w:val="00977BC8"/>
    <w:rsid w:val="009818DD"/>
    <w:rsid w:val="009867E8"/>
    <w:rsid w:val="009963AA"/>
    <w:rsid w:val="009B69EB"/>
    <w:rsid w:val="009B736C"/>
    <w:rsid w:val="009C572E"/>
    <w:rsid w:val="009D1BD6"/>
    <w:rsid w:val="009E1256"/>
    <w:rsid w:val="009E4A0C"/>
    <w:rsid w:val="00A24705"/>
    <w:rsid w:val="00A315E5"/>
    <w:rsid w:val="00A41542"/>
    <w:rsid w:val="00A63286"/>
    <w:rsid w:val="00A66C3D"/>
    <w:rsid w:val="00AE7B17"/>
    <w:rsid w:val="00B46B66"/>
    <w:rsid w:val="00B84996"/>
    <w:rsid w:val="00B93C8F"/>
    <w:rsid w:val="00BB631A"/>
    <w:rsid w:val="00BC0C19"/>
    <w:rsid w:val="00BD0322"/>
    <w:rsid w:val="00BD319C"/>
    <w:rsid w:val="00BF05AF"/>
    <w:rsid w:val="00C042FD"/>
    <w:rsid w:val="00C5195C"/>
    <w:rsid w:val="00C55FB0"/>
    <w:rsid w:val="00CF0BBF"/>
    <w:rsid w:val="00D534DE"/>
    <w:rsid w:val="00D80BF1"/>
    <w:rsid w:val="00DC7C47"/>
    <w:rsid w:val="00E101D5"/>
    <w:rsid w:val="00EB6326"/>
    <w:rsid w:val="00EB798B"/>
    <w:rsid w:val="00F30AEF"/>
    <w:rsid w:val="00F75E71"/>
    <w:rsid w:val="00FA41E7"/>
    <w:rsid w:val="00FD60EA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93C8F"/>
    <w:pPr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3C8F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02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282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2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282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462</Words>
  <Characters>2640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#1315</dc:title>
  <dc:subject/>
  <dc:creator>Betty Band</dc:creator>
  <cp:keywords/>
  <dc:description/>
  <cp:lastModifiedBy>Admin</cp:lastModifiedBy>
  <cp:revision>5</cp:revision>
  <cp:lastPrinted>2014-10-24T15:55:00Z</cp:lastPrinted>
  <dcterms:created xsi:type="dcterms:W3CDTF">2015-08-10T13:03:00Z</dcterms:created>
  <dcterms:modified xsi:type="dcterms:W3CDTF">2015-08-10T13:06:00Z</dcterms:modified>
</cp:coreProperties>
</file>