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3303" w14:textId="5D1C9611" w:rsidR="005E1815" w:rsidRPr="005E1815" w:rsidRDefault="00AC211A" w:rsidP="00AC211A">
      <w:pPr>
        <w:jc w:val="center"/>
      </w:pPr>
      <w:r>
        <w:rPr>
          <w:noProof/>
        </w:rPr>
        <w:drawing>
          <wp:inline distT="0" distB="0" distL="0" distR="0" wp14:anchorId="72EB028A" wp14:editId="3CCD4E8F">
            <wp:extent cx="5171751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751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C1F2" w14:textId="2DBCDAE7" w:rsidR="005E1815" w:rsidRPr="005E1815" w:rsidRDefault="00B810FE" w:rsidP="00AC211A">
      <w:pPr>
        <w:pStyle w:val="Subtitle"/>
        <w:jc w:val="center"/>
      </w:pPr>
      <w:r>
        <w:t>Presented by the Westmont Lions Club</w:t>
      </w:r>
    </w:p>
    <w:p w14:paraId="5A7D422B" w14:textId="31731506" w:rsidR="005E1815" w:rsidRPr="00AC211A" w:rsidRDefault="00AC211A" w:rsidP="00897FB4">
      <w:pPr>
        <w:pStyle w:val="Date"/>
        <w:rPr>
          <w:sz w:val="36"/>
          <w:szCs w:val="36"/>
        </w:rPr>
      </w:pPr>
      <w:r>
        <w:t>Friday, February 23</w:t>
      </w:r>
      <w:r w:rsidRPr="00AC211A">
        <w:rPr>
          <w:vertAlign w:val="superscript"/>
        </w:rPr>
        <w:t>rd</w:t>
      </w:r>
      <w:r>
        <w:t>, 2018</w:t>
      </w:r>
      <w:r w:rsidR="005E1815" w:rsidRPr="005E1815">
        <w:t xml:space="preserve"> | </w:t>
      </w:r>
      <w:r>
        <w:t>Doors Open at 6:00 pm.  Game starts promptly at 7:00 pm.</w:t>
      </w:r>
    </w:p>
    <w:p w14:paraId="0B2264E5" w14:textId="35F3BCDB" w:rsidR="00AC211A" w:rsidRPr="00B810FE" w:rsidRDefault="00AC211A" w:rsidP="00B810FE">
      <w:pPr>
        <w:spacing w:line="240" w:lineRule="auto"/>
        <w:contextualSpacing/>
        <w:rPr>
          <w:b/>
        </w:rPr>
      </w:pPr>
      <w:r w:rsidRPr="00B810FE">
        <w:rPr>
          <w:b/>
        </w:rPr>
        <w:t xml:space="preserve">St. Teresa of Calcutta/Holy </w:t>
      </w:r>
      <w:proofErr w:type="spellStart"/>
      <w:r w:rsidRPr="00B810FE">
        <w:rPr>
          <w:b/>
        </w:rPr>
        <w:t>Saviour</w:t>
      </w:r>
      <w:proofErr w:type="spellEnd"/>
      <w:r w:rsidRPr="00B810FE">
        <w:rPr>
          <w:b/>
        </w:rPr>
        <w:t xml:space="preserve"> Church’s All-Purpose Room</w:t>
      </w:r>
    </w:p>
    <w:p w14:paraId="62A0DE38" w14:textId="398474E1" w:rsidR="00B810FE" w:rsidRPr="00B810FE" w:rsidRDefault="00B810FE" w:rsidP="00B810FE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B810FE">
        <w:rPr>
          <w:b/>
        </w:rPr>
        <w:t>50 Emerald Ave. Westmont, NJ 08108</w:t>
      </w:r>
    </w:p>
    <w:p w14:paraId="39631C84" w14:textId="5632B8F7" w:rsidR="00B810FE" w:rsidRDefault="00B810FE" w:rsidP="00B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Donation of $10 per person</w:t>
      </w:r>
    </w:p>
    <w:p w14:paraId="72EEB4F8" w14:textId="51115E8E" w:rsidR="00B810FE" w:rsidRDefault="00B810FE" w:rsidP="00B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Snack food &amp; drinks available</w:t>
      </w:r>
    </w:p>
    <w:p w14:paraId="22655D62" w14:textId="1E685378" w:rsidR="00B810FE" w:rsidRDefault="00B810FE" w:rsidP="00B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Basket Auction</w:t>
      </w:r>
    </w:p>
    <w:p w14:paraId="2356D865" w14:textId="5597FF70" w:rsidR="00B810FE" w:rsidRDefault="00B810FE" w:rsidP="00B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Door Prizes</w:t>
      </w:r>
    </w:p>
    <w:p w14:paraId="16C21E96" w14:textId="33200E35" w:rsidR="005E1815" w:rsidRDefault="00B810FE" w:rsidP="00B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50/50</w:t>
      </w:r>
    </w:p>
    <w:p w14:paraId="6FCDC42B" w14:textId="2F5D9FFA" w:rsidR="00B810FE" w:rsidRDefault="00B810FE" w:rsidP="00B810FE">
      <w:pPr>
        <w:rPr>
          <w:b/>
          <w:color w:val="7B881D" w:themeColor="accent2" w:themeShade="BF"/>
        </w:rPr>
      </w:pPr>
      <w:r>
        <w:rPr>
          <w:b/>
          <w:color w:val="7B881D" w:themeColor="accent2" w:themeShade="BF"/>
        </w:rPr>
        <w:t>Tickets on sale at Franco’s Place—53 Haddon Ave. Haddon Twp. NJ 08108</w:t>
      </w:r>
    </w:p>
    <w:p w14:paraId="507A9E11" w14:textId="41F34EAB" w:rsidR="00CE7E1B" w:rsidRDefault="00B810FE" w:rsidP="005170E3">
      <w:r>
        <w:rPr>
          <w:b/>
          <w:color w:val="7B881D" w:themeColor="accent2" w:themeShade="BF"/>
        </w:rPr>
        <w:t xml:space="preserve">Contact Bonnie Richards at </w:t>
      </w:r>
      <w:hyperlink r:id="rId12" w:history="1">
        <w:r w:rsidRPr="00D17DE6">
          <w:rPr>
            <w:rStyle w:val="Hyperlink"/>
            <w:b/>
            <w14:textFill>
              <w14:solidFill>
                <w14:schemeClr w14:val="accent1">
                  <w14:lumMod w14:val="50000"/>
                  <w14:lumMod w14:val="75000"/>
                </w14:schemeClr>
              </w14:solidFill>
            </w14:textFill>
          </w:rPr>
          <w:t>bmrrich@msn.com</w:t>
        </w:r>
      </w:hyperlink>
      <w:r>
        <w:rPr>
          <w:b/>
          <w:color w:val="7B881D" w:themeColor="accent2" w:themeShade="BF"/>
        </w:rPr>
        <w:t xml:space="preserve"> or (856) 577-8630 for tickets and donations.  All proceeds benefit the Westmont Lions Club.</w:t>
      </w:r>
      <w:r w:rsidR="005170E3">
        <w:t xml:space="preserve"> </w:t>
      </w:r>
    </w:p>
    <w:p w14:paraId="0B0EC4D3" w14:textId="254B44B7" w:rsidR="00CE7E1B" w:rsidRDefault="00CE7E1B" w:rsidP="00CE7E1B">
      <w:bookmarkStart w:id="0" w:name="_GoBack"/>
      <w:bookmarkEnd w:id="0"/>
    </w:p>
    <w:sectPr w:rsidR="00CE7E1B" w:rsidSect="005E1815">
      <w:headerReference w:type="default" r:id="rId13"/>
      <w:footerReference w:type="default" r:id="rId14"/>
      <w:headerReference w:type="first" r:id="rId15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9EC4" w14:textId="77777777" w:rsidR="002F02D0" w:rsidRDefault="002F02D0" w:rsidP="0068245E">
      <w:pPr>
        <w:spacing w:after="0" w:line="240" w:lineRule="auto"/>
      </w:pPr>
      <w:r>
        <w:separator/>
      </w:r>
    </w:p>
  </w:endnote>
  <w:endnote w:type="continuationSeparator" w:id="0">
    <w:p w14:paraId="284C05D9" w14:textId="77777777" w:rsidR="002F02D0" w:rsidRDefault="002F02D0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F66C1" w14:textId="7A5B8D5E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E2A7" w14:textId="77777777" w:rsidR="002F02D0" w:rsidRDefault="002F02D0" w:rsidP="0068245E">
      <w:pPr>
        <w:spacing w:after="0" w:line="240" w:lineRule="auto"/>
      </w:pPr>
      <w:r>
        <w:separator/>
      </w:r>
    </w:p>
  </w:footnote>
  <w:footnote w:type="continuationSeparator" w:id="0">
    <w:p w14:paraId="6DB351C7" w14:textId="77777777" w:rsidR="002F02D0" w:rsidRDefault="002F02D0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1ABA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AFE504E" wp14:editId="295B86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76F31C0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C1D0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74563E7" wp14:editId="7C1673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FC9E874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D0076A8"/>
    <w:multiLevelType w:val="hybridMultilevel"/>
    <w:tmpl w:val="D38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1A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02D0"/>
    <w:rsid w:val="002F1575"/>
    <w:rsid w:val="0030446C"/>
    <w:rsid w:val="0036181A"/>
    <w:rsid w:val="004611DB"/>
    <w:rsid w:val="00484D97"/>
    <w:rsid w:val="004A1A94"/>
    <w:rsid w:val="005170E3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AC211A"/>
    <w:rsid w:val="00B168F9"/>
    <w:rsid w:val="00B275EC"/>
    <w:rsid w:val="00B620E5"/>
    <w:rsid w:val="00B810FE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8DDEA"/>
  <w15:chartTrackingRefBased/>
  <w15:docId w15:val="{4322DD0C-31BF-43C6-836A-8CD58A1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B81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1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mrrich@msn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rns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5"/>
    <w:rsid w:val="008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13DF9A2AF4A4D93407F9D18CCA32A">
    <w:name w:val="9C413DF9A2AF4A4D93407F9D18CCA32A"/>
  </w:style>
  <w:style w:type="paragraph" w:customStyle="1" w:styleId="FE587E0970E14B10A47A5AF15DFC77FC">
    <w:name w:val="FE587E0970E14B10A47A5AF15DFC77FC"/>
  </w:style>
  <w:style w:type="paragraph" w:customStyle="1" w:styleId="A1DF9C5D35F74F04A865C29BC3FFF09B">
    <w:name w:val="A1DF9C5D35F74F04A865C29BC3FFF09B"/>
  </w:style>
  <w:style w:type="paragraph" w:customStyle="1" w:styleId="0F11E2EB54844FA2B69480E12143223A">
    <w:name w:val="0F11E2EB54844FA2B69480E12143223A"/>
  </w:style>
  <w:style w:type="paragraph" w:customStyle="1" w:styleId="A21AD9FA266D47F08F6DDB5B9795EAA5">
    <w:name w:val="A21AD9FA266D47F08F6DDB5B9795EAA5"/>
  </w:style>
  <w:style w:type="paragraph" w:customStyle="1" w:styleId="2426748D43754F35AC54EB4EE87DDE4B">
    <w:name w:val="2426748D43754F35AC54EB4EE87DDE4B"/>
  </w:style>
  <w:style w:type="paragraph" w:customStyle="1" w:styleId="7A47A04E383946A08F602934C08ED626">
    <w:name w:val="7A47A04E383946A08F602934C08ED626"/>
  </w:style>
  <w:style w:type="paragraph" w:customStyle="1" w:styleId="4320BC6CB6044A6E92EFFC8C7276B0D6">
    <w:name w:val="4320BC6CB6044A6E92EFFC8C7276B0D6"/>
  </w:style>
  <w:style w:type="paragraph" w:customStyle="1" w:styleId="8299183A344F4A3DA8AD348EADDB30FC">
    <w:name w:val="8299183A344F4A3DA8AD348EADDB30FC"/>
  </w:style>
  <w:style w:type="paragraph" w:customStyle="1" w:styleId="0099D2C41258476F95609E2EF33733D0">
    <w:name w:val="0099D2C41258476F95609E2EF33733D0"/>
  </w:style>
  <w:style w:type="paragraph" w:customStyle="1" w:styleId="A132DAF8D50642839909AADB5C23AEB1">
    <w:name w:val="A132DAF8D50642839909AADB5C23AEB1"/>
  </w:style>
  <w:style w:type="paragraph" w:customStyle="1" w:styleId="05764CFA6D754FD8AD5B7152B7C7F497">
    <w:name w:val="05764CFA6D754FD8AD5B7152B7C7F497"/>
  </w:style>
  <w:style w:type="paragraph" w:customStyle="1" w:styleId="01EA6D13435F4C27A4416B669677FDEE">
    <w:name w:val="01EA6D13435F4C27A4416B669677FDEE"/>
  </w:style>
  <w:style w:type="paragraph" w:customStyle="1" w:styleId="6281C4402DF94EB8A34DEA08A83DD2F1">
    <w:name w:val="6281C4402DF94EB8A34DEA08A83DD2F1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46B9A70FDD1844EBA5DBCC3C725CC439">
    <w:name w:val="46B9A70FDD1844EBA5DBCC3C725CC439"/>
  </w:style>
  <w:style w:type="paragraph" w:customStyle="1" w:styleId="6A8A2CACF129484D996749D1BB3B46F9">
    <w:name w:val="6A8A2CACF129484D996749D1BB3B46F9"/>
  </w:style>
  <w:style w:type="paragraph" w:customStyle="1" w:styleId="8A16583F83FD4DCEA89EA6B275B4EA47">
    <w:name w:val="8A16583F83FD4DCEA89EA6B275B4EA47"/>
  </w:style>
  <w:style w:type="paragraph" w:customStyle="1" w:styleId="67363137BA1B44C6BF34CC26801AD6DC">
    <w:name w:val="67363137BA1B44C6BF34CC26801AD6DC"/>
  </w:style>
  <w:style w:type="paragraph" w:customStyle="1" w:styleId="E2AB9AE44F94484DA710D39F78923F68">
    <w:name w:val="E2AB9AE44F94484DA710D39F78923F68"/>
  </w:style>
  <w:style w:type="paragraph" w:customStyle="1" w:styleId="CA70FB4E80C7474B9593134B632E74D6">
    <w:name w:val="CA70FB4E80C7474B9593134B632E74D6"/>
  </w:style>
  <w:style w:type="paragraph" w:customStyle="1" w:styleId="69AFD10D479344CDA659BC1F674C686A">
    <w:name w:val="69AFD10D479344CDA659BC1F674C686A"/>
  </w:style>
  <w:style w:type="paragraph" w:customStyle="1" w:styleId="8EAB511415524686A70F58E317D218CF">
    <w:name w:val="8EAB511415524686A70F58E317D218CF"/>
  </w:style>
  <w:style w:type="paragraph" w:customStyle="1" w:styleId="8326C1FBA794477A80737B178798AE4D">
    <w:name w:val="8326C1FBA794477A80737B178798AE4D"/>
  </w:style>
  <w:style w:type="paragraph" w:customStyle="1" w:styleId="50B03CB043D14E55A92A006AEDBDF426">
    <w:name w:val="50B03CB043D14E55A92A006AEDBDF426"/>
  </w:style>
  <w:style w:type="paragraph" w:customStyle="1" w:styleId="E1FD11AB168A4B949B26543ABAB7DFC0">
    <w:name w:val="E1FD11AB168A4B949B26543ABAB7DFC0"/>
  </w:style>
  <w:style w:type="paragraph" w:customStyle="1" w:styleId="7CC6C03ADB2D4539B6AC6603FE31C92D">
    <w:name w:val="7CC6C03ADB2D4539B6AC6603FE31C92D"/>
  </w:style>
  <w:style w:type="paragraph" w:customStyle="1" w:styleId="2ECF8632A3E1458B916DF7940D711F3C">
    <w:name w:val="2ECF8632A3E1458B916DF7940D711F3C"/>
  </w:style>
  <w:style w:type="paragraph" w:customStyle="1" w:styleId="84810D7E461E4E28AECD91EB015323F5">
    <w:name w:val="84810D7E461E4E28AECD91EB015323F5"/>
  </w:style>
  <w:style w:type="paragraph" w:customStyle="1" w:styleId="03E33B66DD4246819E123A0E0A598B2A">
    <w:name w:val="03E33B66DD4246819E123A0E0A598B2A"/>
  </w:style>
  <w:style w:type="paragraph" w:customStyle="1" w:styleId="9AA576C3156C4C31B0C273E9CC9A463A">
    <w:name w:val="9AA576C3156C4C31B0C273E9CC9A463A"/>
  </w:style>
  <w:style w:type="paragraph" w:customStyle="1" w:styleId="E8C8DB964567491CAD8A6C69044F7E93">
    <w:name w:val="E8C8DB964567491CAD8A6C69044F7E93"/>
  </w:style>
  <w:style w:type="paragraph" w:customStyle="1" w:styleId="347CD7A8ACC2492F8802C9547E495602">
    <w:name w:val="347CD7A8ACC2492F8802C9547E495602"/>
  </w:style>
  <w:style w:type="paragraph" w:customStyle="1" w:styleId="1EEB053A50FE48E487867620599F39C8">
    <w:name w:val="1EEB053A50FE48E487867620599F39C8"/>
  </w:style>
  <w:style w:type="paragraph" w:customStyle="1" w:styleId="A8F7F67D9E0F4005A4332EAD55542123">
    <w:name w:val="A8F7F67D9E0F4005A4332EAD55542123"/>
  </w:style>
  <w:style w:type="paragraph" w:customStyle="1" w:styleId="FD0FA41ADA05408A9C2F9B05DC2CC1EB">
    <w:name w:val="FD0FA41ADA05408A9C2F9B05DC2CC1EB"/>
  </w:style>
  <w:style w:type="paragraph" w:customStyle="1" w:styleId="AB3AF9EDF1CF4BB1B72762607A5B57DF">
    <w:name w:val="AB3AF9EDF1CF4BB1B72762607A5B57DF"/>
  </w:style>
  <w:style w:type="paragraph" w:customStyle="1" w:styleId="F0440516DA4E47C3B4F88D0BE9E883F0">
    <w:name w:val="F0440516DA4E47C3B4F88D0BE9E883F0"/>
  </w:style>
  <w:style w:type="paragraph" w:customStyle="1" w:styleId="2D8B20B09C3C44779A60102B9ECFF92B">
    <w:name w:val="2D8B20B09C3C44779A60102B9ECFF92B"/>
  </w:style>
  <w:style w:type="paragraph" w:customStyle="1" w:styleId="1C6A0C99F2404A9D90E21C4FE1B7D83A">
    <w:name w:val="1C6A0C99F2404A9D90E21C4FE1B7D83A"/>
  </w:style>
  <w:style w:type="paragraph" w:customStyle="1" w:styleId="C5CC26AE9BF74B7EABB85C5CA8B04ECE">
    <w:name w:val="C5CC26AE9BF74B7EABB85C5CA8B04ECE"/>
  </w:style>
  <w:style w:type="paragraph" w:customStyle="1" w:styleId="8B038EB4D17F46329741F2CC055B47C6">
    <w:name w:val="8B038EB4D17F46329741F2CC055B47C6"/>
  </w:style>
  <w:style w:type="paragraph" w:customStyle="1" w:styleId="1039E4B1C8034366A7F6F0262A8C1084">
    <w:name w:val="1039E4B1C8034366A7F6F0262A8C1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9E412-FBBC-441C-8738-46E2EAF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kburns@haddontwp.com</cp:lastModifiedBy>
  <cp:revision>1</cp:revision>
  <cp:lastPrinted>2018-02-01T15:02:00Z</cp:lastPrinted>
  <dcterms:created xsi:type="dcterms:W3CDTF">2018-02-01T14:43:00Z</dcterms:created>
  <dcterms:modified xsi:type="dcterms:W3CDTF">2018-02-01T15:09:00Z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