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80" w:rsidRPr="00172537" w:rsidRDefault="00E52280" w:rsidP="00D54DEF">
      <w:pPr>
        <w:jc w:val="center"/>
        <w:rPr>
          <w:b/>
        </w:rPr>
      </w:pPr>
      <w:r w:rsidRPr="00172537">
        <w:rPr>
          <w:b/>
        </w:rPr>
        <w:t>THE HADDON TOWNSHIP PLANNING/Zoning Board</w:t>
      </w:r>
    </w:p>
    <w:p w:rsidR="00E52280" w:rsidRPr="00172537" w:rsidRDefault="00E52280" w:rsidP="00D54DEF">
      <w:pPr>
        <w:jc w:val="center"/>
        <w:rPr>
          <w:b/>
        </w:rPr>
      </w:pPr>
      <w:r w:rsidRPr="00172537">
        <w:rPr>
          <w:b/>
        </w:rPr>
        <w:t>AGENDA</w:t>
      </w:r>
      <w:r w:rsidRPr="00172537">
        <w:rPr>
          <w:b/>
        </w:rPr>
        <w:br/>
        <w:t>Thursday October 1, 2015</w:t>
      </w:r>
    </w:p>
    <w:p w:rsidR="00E52280" w:rsidRPr="00172537" w:rsidRDefault="00E52280">
      <w:pPr>
        <w:rPr>
          <w:b/>
        </w:rPr>
      </w:pPr>
    </w:p>
    <w:p w:rsidR="00E52280" w:rsidRDefault="00E52280">
      <w:r>
        <w:t>A regular meeting of the Planning/Zoning Board of the Township of Haddon will be held on Thursday October 1, 2015 at 7:30 p.m. in the Municipal Building meeting room (2nd Floor) located at 135 Haddon Avenue, Haddon Township, New Jersey.</w:t>
      </w:r>
    </w:p>
    <w:p w:rsidR="00E52280" w:rsidRDefault="00E52280"/>
    <w:p w:rsidR="00E52280" w:rsidRPr="00172537" w:rsidRDefault="00E52280" w:rsidP="00D54DEF">
      <w:pPr>
        <w:jc w:val="center"/>
        <w:rPr>
          <w:b/>
        </w:rPr>
      </w:pPr>
      <w:r w:rsidRPr="00172537">
        <w:rPr>
          <w:b/>
        </w:rPr>
        <w:t>Flag Salute</w:t>
      </w:r>
    </w:p>
    <w:p w:rsidR="00E52280" w:rsidRPr="00172537" w:rsidRDefault="00E52280" w:rsidP="00D54DEF">
      <w:pPr>
        <w:jc w:val="center"/>
        <w:rPr>
          <w:b/>
        </w:rPr>
      </w:pPr>
      <w:r w:rsidRPr="00172537">
        <w:rPr>
          <w:b/>
        </w:rPr>
        <w:t>Confirmation of Sunshine</w:t>
      </w:r>
      <w:r>
        <w:t xml:space="preserve"> </w:t>
      </w:r>
      <w:r w:rsidRPr="00172537">
        <w:rPr>
          <w:b/>
        </w:rPr>
        <w:t>Law</w:t>
      </w:r>
    </w:p>
    <w:p w:rsidR="00E52280" w:rsidRDefault="00E52280">
      <w:r>
        <w:t>Chapter 231, Public Law requires notice of the meeting be provided by specifying time, place and agenda. This has been done by mailing a copy of the agenda to the Courier-Post and the Retrospect newspapers and by posting on two bulletin boards in the Municipal Building.</w:t>
      </w:r>
    </w:p>
    <w:p w:rsidR="00E52280" w:rsidRDefault="00E52280"/>
    <w:p w:rsidR="00E52280" w:rsidRPr="00172537" w:rsidRDefault="00E52280" w:rsidP="00D54DEF">
      <w:pPr>
        <w:jc w:val="center"/>
        <w:rPr>
          <w:b/>
        </w:rPr>
      </w:pPr>
      <w:r w:rsidRPr="00172537">
        <w:rPr>
          <w:b/>
        </w:rPr>
        <w:t>Roll Call</w:t>
      </w:r>
    </w:p>
    <w:p w:rsidR="00E52280" w:rsidRDefault="00E52280" w:rsidP="00D54DEF">
      <w:pPr>
        <w:jc w:val="center"/>
      </w:pPr>
    </w:p>
    <w:p w:rsidR="00E52280" w:rsidRDefault="00E52280" w:rsidP="00D54DEF">
      <w:r w:rsidRPr="00172537">
        <w:rPr>
          <w:b/>
        </w:rPr>
        <w:t>Approval of Minutes</w:t>
      </w:r>
      <w:r>
        <w:t xml:space="preserve"> from September 3, 2015</w:t>
      </w:r>
    </w:p>
    <w:p w:rsidR="00E52280" w:rsidRPr="00172537" w:rsidRDefault="00E52280" w:rsidP="00D54DEF">
      <w:pPr>
        <w:rPr>
          <w:b/>
          <w:u w:val="single"/>
        </w:rPr>
      </w:pPr>
    </w:p>
    <w:p w:rsidR="00E52280" w:rsidRDefault="00E52280" w:rsidP="00D54DEF">
      <w:r w:rsidRPr="00172537">
        <w:rPr>
          <w:b/>
          <w:u w:val="single"/>
        </w:rPr>
        <w:t>New Business</w:t>
      </w:r>
      <w:r w:rsidRPr="00172537">
        <w:rPr>
          <w:b/>
        </w:rPr>
        <w:t>:  Application 5-021</w:t>
      </w:r>
      <w:r>
        <w:t>-Block 21.06 &amp; 21.05 and lots 12, 43 – Zone C-4 - 225 and 209 Highland Avenues. Town Center at Haddon Urban Renewal, LLC, 1065 Rt. 22 West Bridgewater, N.J. 08807, Applicant is seeking Preliminary &amp; Final Major site Plan approvals.</w:t>
      </w:r>
    </w:p>
    <w:p w:rsidR="00E52280" w:rsidRDefault="00E52280" w:rsidP="00D54DEF"/>
    <w:p w:rsidR="00E52280" w:rsidRDefault="00E52280" w:rsidP="00D54DEF">
      <w:r>
        <w:t>Application 15-019 – Block 27.10 Lot 40 – 29 Haddon Avenue – Zone C-1 – Applicant is Heartbeet Kitchen LLC – Owner of Building is David Wilson. Applicant is seeking Minor Site Plan approval to permit change in use to café/restaurant along with off-street parking variance to permit Zero (0) off street parking spaces where 12 are required. And any and all other variances, waivers deemed necessary to approve this application.</w:t>
      </w:r>
    </w:p>
    <w:p w:rsidR="00E52280" w:rsidRPr="00172537" w:rsidRDefault="00E52280" w:rsidP="00D54DEF">
      <w:pPr>
        <w:rPr>
          <w:b/>
        </w:rPr>
      </w:pPr>
    </w:p>
    <w:p w:rsidR="00E52280" w:rsidRDefault="00E52280" w:rsidP="00D54DEF">
      <w:r w:rsidRPr="00172537">
        <w:rPr>
          <w:b/>
          <w:u w:val="single"/>
        </w:rPr>
        <w:t>Old  Business</w:t>
      </w:r>
      <w:r w:rsidRPr="00172537">
        <w:rPr>
          <w:b/>
        </w:rPr>
        <w:t>: Application 15-015</w:t>
      </w:r>
      <w:r>
        <w:t xml:space="preserve"> – Block 21.08 Lot 12 &amp; 13- Zone R-2 - 23-25 Reeve Avenue- True North Church- Applicant is seeking all necessary approvals, variances, waivers, site plan, and other approvals necessary for relief to improve and maintain a nondenominational place of worship, Approval for sign and overhang.</w:t>
      </w:r>
    </w:p>
    <w:p w:rsidR="00E52280" w:rsidRDefault="00E52280" w:rsidP="00D54DEF"/>
    <w:p w:rsidR="00E52280" w:rsidRDefault="00E52280" w:rsidP="00D54DEF">
      <w:r w:rsidRPr="00172537">
        <w:rPr>
          <w:b/>
        </w:rPr>
        <w:t>Application  15-20</w:t>
      </w:r>
      <w:r>
        <w:t xml:space="preserve"> – Block 22.01 Lot 11 – Zone C-4- 350 Haddon Avenue – Santé Fe Bar &amp; Grill, LLC t/a The Irish Mile – Applicant s are seeking waiver or variance to comply with Township parking ordinances 142-39.</w:t>
      </w:r>
    </w:p>
    <w:p w:rsidR="00E52280" w:rsidRDefault="00E52280" w:rsidP="00D54DEF"/>
    <w:p w:rsidR="00E52280" w:rsidRPr="00172537" w:rsidRDefault="00E52280" w:rsidP="00D54DEF">
      <w:pPr>
        <w:rPr>
          <w:b/>
        </w:rPr>
      </w:pPr>
      <w:r w:rsidRPr="00172537">
        <w:rPr>
          <w:b/>
        </w:rPr>
        <w:t>Resolutions –</w:t>
      </w:r>
    </w:p>
    <w:p w:rsidR="00E52280" w:rsidRDefault="00E52280" w:rsidP="00D54DEF"/>
    <w:p w:rsidR="00E52280" w:rsidRDefault="00E52280" w:rsidP="00D54DEF">
      <w:r w:rsidRPr="00172537">
        <w:rPr>
          <w:b/>
        </w:rPr>
        <w:t>Zoning Office Report</w:t>
      </w:r>
      <w:r>
        <w:t xml:space="preserve"> – Lee Palo</w:t>
      </w:r>
    </w:p>
    <w:p w:rsidR="00E52280" w:rsidRDefault="00E52280" w:rsidP="00D54DEF"/>
    <w:p w:rsidR="00E52280" w:rsidRDefault="00E52280" w:rsidP="00D54DEF"/>
    <w:p w:rsidR="00E52280" w:rsidRDefault="00E52280" w:rsidP="00D54DEF">
      <w:r w:rsidRPr="00172537">
        <w:rPr>
          <w:b/>
        </w:rPr>
        <w:t>Next meetings</w:t>
      </w:r>
      <w:r>
        <w:t>- work session – October 19, 2015</w:t>
      </w:r>
    </w:p>
    <w:p w:rsidR="00E52280" w:rsidRDefault="00E52280" w:rsidP="00D54DEF">
      <w:r>
        <w:t xml:space="preserve">                       Regular meeting – November 5, 2015</w:t>
      </w:r>
    </w:p>
    <w:p w:rsidR="00E52280" w:rsidRDefault="00E52280" w:rsidP="00D54DEF"/>
    <w:p w:rsidR="00E52280" w:rsidRDefault="00E52280" w:rsidP="00D54DEF"/>
    <w:p w:rsidR="00E52280" w:rsidRDefault="00E52280" w:rsidP="00D54DEF">
      <w:r>
        <w:t>Respectfully submitted</w:t>
      </w:r>
    </w:p>
    <w:p w:rsidR="00E52280" w:rsidRDefault="00E52280" w:rsidP="00D54DEF"/>
    <w:p w:rsidR="00E52280" w:rsidRDefault="00E52280" w:rsidP="00D54DEF">
      <w:r>
        <w:t>Bonnie Richards</w:t>
      </w:r>
    </w:p>
    <w:p w:rsidR="00E52280" w:rsidRDefault="00E52280" w:rsidP="00D54DEF">
      <w:r>
        <w:t>Secretary</w:t>
      </w:r>
    </w:p>
    <w:sectPr w:rsidR="00E52280" w:rsidSect="00C2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DEF"/>
    <w:rsid w:val="001240D8"/>
    <w:rsid w:val="00125CB6"/>
    <w:rsid w:val="001453CC"/>
    <w:rsid w:val="00172537"/>
    <w:rsid w:val="002D1310"/>
    <w:rsid w:val="003049DE"/>
    <w:rsid w:val="00B52A48"/>
    <w:rsid w:val="00C211A5"/>
    <w:rsid w:val="00D54DEF"/>
    <w:rsid w:val="00E52280"/>
    <w:rsid w:val="00E943C1"/>
    <w:rsid w:val="00FC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A5"/>
    <w:pPr>
      <w:spacing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316</Words>
  <Characters>1802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HADDON TOWNSHIP PLANNING/Zoning Board</dc:title>
  <dc:subject/>
  <dc:creator>Bonnie Richards</dc:creator>
  <cp:keywords/>
  <dc:description/>
  <cp:lastModifiedBy>Admin</cp:lastModifiedBy>
  <cp:revision>2</cp:revision>
  <cp:lastPrinted>2015-09-28T15:07:00Z</cp:lastPrinted>
  <dcterms:created xsi:type="dcterms:W3CDTF">2015-09-28T17:46:00Z</dcterms:created>
  <dcterms:modified xsi:type="dcterms:W3CDTF">2015-09-28T17:46:00Z</dcterms:modified>
</cp:coreProperties>
</file>