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C1" w:rsidRDefault="00884AC1" w:rsidP="00EB5C8B">
      <w:pPr>
        <w:jc w:val="center"/>
      </w:pPr>
      <w:r>
        <w:t>THE HADDON TOWNSHIP PLANNING/ZONING BOARD</w:t>
      </w:r>
    </w:p>
    <w:p w:rsidR="00884AC1" w:rsidRDefault="00884AC1" w:rsidP="00EB5C8B">
      <w:pPr>
        <w:jc w:val="center"/>
      </w:pPr>
      <w:r>
        <w:t>AGENDA</w:t>
      </w:r>
    </w:p>
    <w:p w:rsidR="00884AC1" w:rsidRDefault="00884AC1" w:rsidP="00EB5C8B">
      <w:pPr>
        <w:jc w:val="center"/>
      </w:pPr>
      <w:r>
        <w:t>MONDAY MAY 16, 2016</w:t>
      </w:r>
    </w:p>
    <w:p w:rsidR="00884AC1" w:rsidRDefault="00884AC1" w:rsidP="00EB5C8B">
      <w:pPr>
        <w:jc w:val="center"/>
      </w:pPr>
      <w:r>
        <w:t>WORK SESSION</w:t>
      </w:r>
    </w:p>
    <w:p w:rsidR="00884AC1" w:rsidRDefault="00884AC1" w:rsidP="00EB5C8B">
      <w:pPr>
        <w:jc w:val="center"/>
      </w:pPr>
    </w:p>
    <w:p w:rsidR="00884AC1" w:rsidRDefault="00884AC1" w:rsidP="00EB5C8B">
      <w:r>
        <w:t>A work session of the Planning/Zoning Board of the township of Haddon will be held on Monday May 16, 2016 at 7:30 P.M. in the Municipal Building meeting room (2</w:t>
      </w:r>
      <w:r w:rsidRPr="00EB5C8B">
        <w:rPr>
          <w:vertAlign w:val="superscript"/>
        </w:rPr>
        <w:t>nd</w:t>
      </w:r>
      <w:r>
        <w:t xml:space="preserve"> Floor) located at 135 Haddon Avenue, Haddon Township, New Jersey.</w:t>
      </w:r>
    </w:p>
    <w:p w:rsidR="00884AC1" w:rsidRDefault="00884AC1" w:rsidP="00EB5C8B"/>
    <w:p w:rsidR="00884AC1" w:rsidRDefault="00884AC1" w:rsidP="007D1EC3">
      <w:pPr>
        <w:jc w:val="center"/>
      </w:pPr>
      <w:r>
        <w:t>Flag Salute</w:t>
      </w:r>
    </w:p>
    <w:p w:rsidR="00884AC1" w:rsidRDefault="00884AC1" w:rsidP="007D1EC3">
      <w:pPr>
        <w:jc w:val="center"/>
      </w:pPr>
      <w:r>
        <w:t>Confirmation of Sunshine Law</w:t>
      </w:r>
    </w:p>
    <w:p w:rsidR="00884AC1" w:rsidRDefault="00884AC1" w:rsidP="00EB5C8B">
      <w:r>
        <w:t>Chapter 231, Public Law requires adequate notice of the meeting be provided by specifying time, place and agenda, this has been done by mailing a copy of the agenda to the Courier-Post and The Retrospect newspapers and by posting on two bulletin boards in the Municipal Building.</w:t>
      </w:r>
    </w:p>
    <w:p w:rsidR="00884AC1" w:rsidRDefault="00884AC1" w:rsidP="00EB5C8B"/>
    <w:p w:rsidR="00884AC1" w:rsidRDefault="00884AC1" w:rsidP="007D1EC3">
      <w:pPr>
        <w:jc w:val="center"/>
      </w:pPr>
      <w:r>
        <w:t>Roll Call</w:t>
      </w:r>
    </w:p>
    <w:p w:rsidR="00884AC1" w:rsidRDefault="00884AC1" w:rsidP="00EB5C8B">
      <w:r>
        <w:t>Old Business: None</w:t>
      </w:r>
    </w:p>
    <w:p w:rsidR="00884AC1" w:rsidRDefault="00884AC1" w:rsidP="00EB5C8B"/>
    <w:p w:rsidR="00884AC1" w:rsidRDefault="00884AC1" w:rsidP="00EB5C8B">
      <w:r>
        <w:t>New Business</w:t>
      </w:r>
    </w:p>
    <w:p w:rsidR="00884AC1" w:rsidRDefault="00884AC1" w:rsidP="00EB5C8B">
      <w:r>
        <w:t>Application 16-014 Block 20.15 Lot 6 – Zone R-2-Mr. Harry J Rutter, 209 Ardmore Avenue-Applicant is seeking relief to build an 8’ x 12’ Laundry/Powder Room. Asking for a variance for Total side yard setback where 15 is required only has 9.40’ relief of 5’6” – side yard relief required is 6’ only has 4’4” asking relief of 1’6” also pre-existing side yard required 6’ feet only has 5’ asking for 1’ relief. And any and all other variance deemed necessary to approve this application.</w:t>
      </w:r>
    </w:p>
    <w:p w:rsidR="00884AC1" w:rsidRDefault="00884AC1" w:rsidP="00EB5C8B"/>
    <w:p w:rsidR="00884AC1" w:rsidRDefault="00884AC1" w:rsidP="00EB5C8B">
      <w:r>
        <w:t>Application 16-015 – Block 15.08 Lot 57 Zone R-1- Steve &amp; Amy Ignatosky-264 Bewley Road- Applicants are seeking a variance to build an addition with a screened in porch. Asking for rear yard setback relief required is 30 feet only has 28 feet asking for 2 feet of relief. Also right side yard setback required is 10 feet only has 5’19” asking for 4’8” of relief  total side yard setback is 25 feet only has 19.95’ asking for 5.05 feet of relief. And any and all other variances deemed necessary to approve this application.</w:t>
      </w:r>
    </w:p>
    <w:p w:rsidR="00884AC1" w:rsidRDefault="00884AC1" w:rsidP="00EB5C8B"/>
    <w:p w:rsidR="00884AC1" w:rsidRDefault="00884AC1" w:rsidP="00EB5C8B">
      <w:r>
        <w:t>Application 16-016 – Block 12.01 Lot 5 Zone C- - McDonald’s USA, LLC- 566 W Cuthbert Blvd. – Applicant is seeking Minor Site Plan approval with Bulk Variances.  McDonald’s wants to renovate the existing McDonald’s Fast food restaurant with drive-thru. And proposed signage for the building.</w:t>
      </w:r>
    </w:p>
    <w:p w:rsidR="00884AC1" w:rsidRDefault="00884AC1" w:rsidP="00EB5C8B"/>
    <w:p w:rsidR="00884AC1" w:rsidRDefault="00884AC1" w:rsidP="00EB5C8B">
      <w:r>
        <w:t>Zoning Office Report – Lee Palo</w:t>
      </w:r>
    </w:p>
    <w:p w:rsidR="00884AC1" w:rsidRDefault="00884AC1" w:rsidP="00EB5C8B">
      <w:r>
        <w:t>Public Comment:</w:t>
      </w:r>
    </w:p>
    <w:p w:rsidR="00884AC1" w:rsidRDefault="00884AC1" w:rsidP="00EB5C8B">
      <w:r>
        <w:t>Next Meeting Dates – Thursday June 3, 2016 – Regular Meeting</w:t>
      </w:r>
    </w:p>
    <w:p w:rsidR="00884AC1" w:rsidRDefault="00884AC1" w:rsidP="00EB5C8B">
      <w:r>
        <w:t xml:space="preserve">                                         Monday June20, 2016 Work Session</w:t>
      </w:r>
    </w:p>
    <w:p w:rsidR="00884AC1" w:rsidRDefault="00884AC1" w:rsidP="00EB5C8B"/>
    <w:p w:rsidR="00884AC1" w:rsidRDefault="00884AC1" w:rsidP="00EB5C8B">
      <w:r>
        <w:t>Respectfully submitted</w:t>
      </w:r>
    </w:p>
    <w:p w:rsidR="00884AC1" w:rsidRDefault="00884AC1" w:rsidP="00EB5C8B">
      <w:r>
        <w:t>Bonnie Richards, Secretary</w:t>
      </w:r>
      <w:bookmarkStart w:id="0" w:name="_GoBack"/>
      <w:bookmarkEnd w:id="0"/>
    </w:p>
    <w:p w:rsidR="00884AC1" w:rsidRDefault="00884AC1" w:rsidP="00EB5C8B"/>
    <w:p w:rsidR="00884AC1" w:rsidRDefault="00884AC1" w:rsidP="00EB5C8B"/>
    <w:sectPr w:rsidR="00884AC1" w:rsidSect="00A14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C8B"/>
    <w:rsid w:val="003049DE"/>
    <w:rsid w:val="00521CBE"/>
    <w:rsid w:val="007D1EC3"/>
    <w:rsid w:val="00884AC1"/>
    <w:rsid w:val="00A1480B"/>
    <w:rsid w:val="00B725FD"/>
    <w:rsid w:val="00E12683"/>
    <w:rsid w:val="00EB5C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0B"/>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330</Words>
  <Characters>1886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HADDON TOWNSHIP PLANNING/ZONING BOARD</dc:title>
  <dc:subject/>
  <dc:creator>Bonnie Richards</dc:creator>
  <cp:keywords/>
  <dc:description/>
  <cp:lastModifiedBy>Admin</cp:lastModifiedBy>
  <cp:revision>2</cp:revision>
  <cp:lastPrinted>2016-05-11T20:01:00Z</cp:lastPrinted>
  <dcterms:created xsi:type="dcterms:W3CDTF">2016-05-11T20:27:00Z</dcterms:created>
  <dcterms:modified xsi:type="dcterms:W3CDTF">2016-05-11T20:27:00Z</dcterms:modified>
</cp:coreProperties>
</file>