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A5" w:rsidRDefault="000275A5" w:rsidP="005B107A">
      <w:pPr>
        <w:jc w:val="center"/>
      </w:pPr>
      <w:r>
        <w:t>THE HADDON TOWNSHIP PLANNING/ZONING BOARD</w:t>
      </w:r>
    </w:p>
    <w:p w:rsidR="000275A5" w:rsidRDefault="000275A5" w:rsidP="005B107A">
      <w:pPr>
        <w:jc w:val="center"/>
      </w:pPr>
      <w:r>
        <w:t>AGENDA</w:t>
      </w:r>
    </w:p>
    <w:p w:rsidR="000275A5" w:rsidRDefault="000275A5" w:rsidP="005B107A">
      <w:pPr>
        <w:jc w:val="center"/>
      </w:pPr>
      <w:r>
        <w:t>MONDAY JUNE 20, 2016</w:t>
      </w:r>
    </w:p>
    <w:p w:rsidR="000275A5" w:rsidRDefault="000275A5" w:rsidP="005B107A">
      <w:pPr>
        <w:jc w:val="center"/>
      </w:pPr>
      <w:r>
        <w:t>WORK SESSION</w:t>
      </w:r>
    </w:p>
    <w:p w:rsidR="000275A5" w:rsidRDefault="000275A5" w:rsidP="005B107A">
      <w:pPr>
        <w:jc w:val="center"/>
      </w:pPr>
    </w:p>
    <w:p w:rsidR="000275A5" w:rsidRDefault="000275A5" w:rsidP="005B107A">
      <w:r>
        <w:t>A WORK SESSION OF THE Planning/Zoning Board of the Township of Haddon will be held on Monday June 20, 2016 at 7:30 P.M. in the Municipal Building meeting room (2</w:t>
      </w:r>
      <w:r w:rsidRPr="005F768E">
        <w:rPr>
          <w:vertAlign w:val="superscript"/>
        </w:rPr>
        <w:t>nd</w:t>
      </w:r>
      <w:r>
        <w:t xml:space="preserve"> Floor) located at 135 Haddon Avenue, Haddon Township, New Jersey.</w:t>
      </w:r>
    </w:p>
    <w:p w:rsidR="000275A5" w:rsidRDefault="000275A5" w:rsidP="005B107A"/>
    <w:p w:rsidR="000275A5" w:rsidRDefault="000275A5" w:rsidP="00B06BE1">
      <w:pPr>
        <w:jc w:val="center"/>
      </w:pPr>
      <w:r>
        <w:t>Flag Salute</w:t>
      </w:r>
    </w:p>
    <w:p w:rsidR="000275A5" w:rsidRDefault="000275A5" w:rsidP="00B06BE1">
      <w:pPr>
        <w:jc w:val="center"/>
      </w:pPr>
      <w:r>
        <w:t>Confirmation of Sunshine Law</w:t>
      </w:r>
    </w:p>
    <w:p w:rsidR="000275A5" w:rsidRDefault="000275A5" w:rsidP="005B107A">
      <w:r>
        <w:t>Chapter 231. Public Law requires adequate notice of the meeting be provided by specifying time, place and agenda, This has been done by mailing a copy of the agenda to the Courier-Post and The Retrospect newspapers and by posting on two bulletin boards in the municipal Building.</w:t>
      </w:r>
    </w:p>
    <w:p w:rsidR="000275A5" w:rsidRDefault="000275A5" w:rsidP="005B107A"/>
    <w:p w:rsidR="000275A5" w:rsidRDefault="000275A5" w:rsidP="00B06BE1">
      <w:pPr>
        <w:jc w:val="center"/>
      </w:pPr>
      <w:r>
        <w:t>Roll Call</w:t>
      </w:r>
    </w:p>
    <w:p w:rsidR="000275A5" w:rsidRDefault="000275A5" w:rsidP="005B107A"/>
    <w:p w:rsidR="000275A5" w:rsidRDefault="000275A5" w:rsidP="005B107A">
      <w:r>
        <w:t>Old Business: None</w:t>
      </w:r>
    </w:p>
    <w:p w:rsidR="000275A5" w:rsidRDefault="000275A5" w:rsidP="005B107A">
      <w:bookmarkStart w:id="0" w:name="_GoBack"/>
      <w:bookmarkEnd w:id="0"/>
    </w:p>
    <w:p w:rsidR="000275A5" w:rsidRDefault="000275A5" w:rsidP="005B107A">
      <w:r>
        <w:t>New Business:</w:t>
      </w:r>
    </w:p>
    <w:p w:rsidR="000275A5" w:rsidRDefault="000275A5" w:rsidP="005B107A">
      <w:r>
        <w:t>Application 16-016 Block 16.09 Lot 17 Zone R-1 812 Redman Avenue, Michelle Friedman &amp; Brian Gilligan. Applicants are seeking a variance for proposed addition to exceed set back in rear of property by 2.3 feet.</w:t>
      </w:r>
    </w:p>
    <w:p w:rsidR="000275A5" w:rsidRDefault="000275A5" w:rsidP="005B107A"/>
    <w:p w:rsidR="000275A5" w:rsidRDefault="000275A5" w:rsidP="005B107A">
      <w:r>
        <w:t>Zoning Office Report – Lee Palo</w:t>
      </w:r>
    </w:p>
    <w:p w:rsidR="000275A5" w:rsidRDefault="000275A5" w:rsidP="005B107A"/>
    <w:p w:rsidR="000275A5" w:rsidRDefault="000275A5" w:rsidP="005B107A">
      <w:r>
        <w:t>Public Comment:</w:t>
      </w:r>
    </w:p>
    <w:p w:rsidR="000275A5" w:rsidRDefault="000275A5" w:rsidP="005B107A"/>
    <w:p w:rsidR="000275A5" w:rsidRDefault="000275A5" w:rsidP="005B107A">
      <w:r>
        <w:t>Next Meeting – Thursday July 7, 2016 – Regular Meeting</w:t>
      </w:r>
    </w:p>
    <w:p w:rsidR="000275A5" w:rsidRDefault="000275A5" w:rsidP="005B107A">
      <w:r>
        <w:t xml:space="preserve">                             Monday July 18, 2016 Work Session</w:t>
      </w:r>
    </w:p>
    <w:p w:rsidR="000275A5" w:rsidRDefault="000275A5" w:rsidP="005B107A"/>
    <w:p w:rsidR="000275A5" w:rsidRDefault="000275A5" w:rsidP="005B107A">
      <w:r>
        <w:t>Respectfully submitted</w:t>
      </w:r>
    </w:p>
    <w:p w:rsidR="000275A5" w:rsidRDefault="000275A5" w:rsidP="005B107A"/>
    <w:p w:rsidR="000275A5" w:rsidRDefault="000275A5" w:rsidP="005B107A">
      <w:r>
        <w:t>Bonnie Richards</w:t>
      </w:r>
    </w:p>
    <w:p w:rsidR="000275A5" w:rsidRDefault="000275A5" w:rsidP="005B107A">
      <w:r>
        <w:t>Secretary</w:t>
      </w:r>
    </w:p>
    <w:sectPr w:rsidR="000275A5" w:rsidSect="00FC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07A"/>
    <w:rsid w:val="000275A5"/>
    <w:rsid w:val="003049DE"/>
    <w:rsid w:val="005B107A"/>
    <w:rsid w:val="005F768E"/>
    <w:rsid w:val="00621C63"/>
    <w:rsid w:val="00933031"/>
    <w:rsid w:val="00B06BE1"/>
    <w:rsid w:val="00F93C94"/>
    <w:rsid w:val="00FC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AE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HADDON TOWNSHIP PLANNING/ZONING BOARD</dc:title>
  <dc:subject/>
  <dc:creator>Bonnie Richards</dc:creator>
  <cp:keywords/>
  <dc:description/>
  <cp:lastModifiedBy>Admin</cp:lastModifiedBy>
  <cp:revision>2</cp:revision>
  <cp:lastPrinted>2016-06-20T15:27:00Z</cp:lastPrinted>
  <dcterms:created xsi:type="dcterms:W3CDTF">2016-06-20T16:06:00Z</dcterms:created>
  <dcterms:modified xsi:type="dcterms:W3CDTF">2016-06-20T16:06:00Z</dcterms:modified>
</cp:coreProperties>
</file>