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13" w:rsidRDefault="009C0B13" w:rsidP="00BF7DF2">
      <w:pPr>
        <w:tabs>
          <w:tab w:val="left" w:pos="1260"/>
          <w:tab w:val="left" w:pos="8910"/>
        </w:tabs>
        <w:jc w:val="center"/>
        <w:rPr>
          <w:b/>
          <w:sz w:val="40"/>
        </w:rPr>
      </w:pPr>
      <w:r>
        <w:rPr>
          <w:b/>
          <w:sz w:val="40"/>
        </w:rPr>
        <w:t>#1358</w:t>
      </w:r>
    </w:p>
    <w:p w:rsidR="009C0B13" w:rsidRDefault="009C0B13" w:rsidP="00BF7DF2">
      <w:pPr>
        <w:tabs>
          <w:tab w:val="left" w:pos="1260"/>
          <w:tab w:val="left" w:pos="8910"/>
        </w:tabs>
        <w:jc w:val="center"/>
        <w:rPr>
          <w:b/>
          <w:sz w:val="30"/>
        </w:rPr>
      </w:pPr>
    </w:p>
    <w:p w:rsidR="009C0B13" w:rsidRDefault="009C0B13" w:rsidP="00B93C8F">
      <w:pPr>
        <w:tabs>
          <w:tab w:val="left" w:pos="8910"/>
        </w:tabs>
        <w:jc w:val="center"/>
        <w:rPr>
          <w:b/>
          <w:sz w:val="28"/>
        </w:rPr>
      </w:pPr>
      <w:r>
        <w:rPr>
          <w:b/>
          <w:sz w:val="28"/>
        </w:rPr>
        <w:t>AN ORDINANCE TO AMEND AN ORDINANCE AUTHORIZING</w:t>
      </w:r>
    </w:p>
    <w:p w:rsidR="009C0B13" w:rsidRDefault="009C0B13" w:rsidP="00B93C8F">
      <w:pPr>
        <w:tabs>
          <w:tab w:val="left" w:pos="8910"/>
        </w:tabs>
        <w:jc w:val="center"/>
        <w:rPr>
          <w:b/>
          <w:sz w:val="28"/>
        </w:rPr>
      </w:pPr>
      <w:r>
        <w:rPr>
          <w:b/>
          <w:sz w:val="28"/>
        </w:rPr>
        <w:t>SALARIES TO BE PAID TO THE EMPLOYEES OF THE</w:t>
      </w:r>
    </w:p>
    <w:p w:rsidR="009C0B13" w:rsidRDefault="009C0B13" w:rsidP="00B93C8F">
      <w:pPr>
        <w:tabs>
          <w:tab w:val="left" w:pos="8910"/>
        </w:tabs>
        <w:jc w:val="center"/>
        <w:rPr>
          <w:b/>
          <w:sz w:val="28"/>
        </w:rPr>
      </w:pPr>
      <w:smartTag w:uri="urn:schemas-microsoft-com:office:smarttags" w:element="PlaceType">
        <w:r>
          <w:rPr>
            <w:b/>
            <w:sz w:val="28"/>
          </w:rPr>
          <w:t>TOWNSHIP</w:t>
        </w:r>
      </w:smartTag>
      <w:r>
        <w:rPr>
          <w:b/>
          <w:sz w:val="28"/>
        </w:rPr>
        <w:t xml:space="preserve"> OF </w:t>
      </w:r>
      <w:smartTag w:uri="urn:schemas-microsoft-com:office:smarttags" w:element="PlaceName">
        <w:r>
          <w:rPr>
            <w:b/>
            <w:sz w:val="28"/>
          </w:rPr>
          <w:t>HADDON</w:t>
        </w:r>
      </w:smartTag>
      <w:r>
        <w:rPr>
          <w:b/>
          <w:sz w:val="28"/>
        </w:rPr>
        <w:t xml:space="preserve">, </w:t>
      </w:r>
      <w:smartTag w:uri="urn:schemas-microsoft-com:office:smarttags" w:element="PlaceType">
        <w:smartTag w:uri="urn:schemas-microsoft-com:office:smarttags" w:element="place">
          <w:r>
            <w:rPr>
              <w:b/>
              <w:sz w:val="28"/>
            </w:rPr>
            <w:t>COUNTY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CAMDEN</w:t>
          </w:r>
        </w:smartTag>
      </w:smartTag>
      <w:r>
        <w:rPr>
          <w:b/>
          <w:sz w:val="28"/>
        </w:rPr>
        <w:t>, STATE OF</w:t>
      </w:r>
    </w:p>
    <w:p w:rsidR="009C0B13" w:rsidRDefault="009C0B13" w:rsidP="00B93C8F">
      <w:pPr>
        <w:tabs>
          <w:tab w:val="left" w:pos="8910"/>
        </w:tabs>
        <w:jc w:val="center"/>
        <w:rPr>
          <w:b/>
          <w:sz w:val="28"/>
        </w:rPr>
      </w:pPr>
      <w:r>
        <w:rPr>
          <w:b/>
          <w:sz w:val="28"/>
        </w:rPr>
        <w:t xml:space="preserve">NEW </w:t>
      </w:r>
      <w:smartTag w:uri="urn:schemas-microsoft-com:office:smarttags" w:element="place">
        <w:r>
          <w:rPr>
            <w:b/>
            <w:sz w:val="28"/>
          </w:rPr>
          <w:t>JERSEY</w:t>
        </w:r>
      </w:smartTag>
      <w:r>
        <w:rPr>
          <w:b/>
          <w:sz w:val="28"/>
        </w:rPr>
        <w:t xml:space="preserve">, DESIGNATING THE VARIOUS POSITIONS, </w:t>
      </w:r>
    </w:p>
    <w:p w:rsidR="009C0B13" w:rsidRDefault="009C0B13" w:rsidP="00B93C8F">
      <w:pPr>
        <w:tabs>
          <w:tab w:val="left" w:pos="8910"/>
        </w:tabs>
        <w:jc w:val="center"/>
        <w:rPr>
          <w:b/>
          <w:sz w:val="28"/>
        </w:rPr>
      </w:pPr>
      <w:r>
        <w:rPr>
          <w:b/>
          <w:sz w:val="28"/>
        </w:rPr>
        <w:t>AMOUNTS OF SALARY AND TIME OF PAYMENT</w:t>
      </w:r>
    </w:p>
    <w:p w:rsidR="009C0B13" w:rsidRDefault="009C0B13" w:rsidP="00B93C8F">
      <w:pPr>
        <w:rPr>
          <w:b/>
          <w:sz w:val="24"/>
        </w:rPr>
      </w:pPr>
    </w:p>
    <w:p w:rsidR="009C0B13" w:rsidRDefault="009C0B13" w:rsidP="00B93C8F">
      <w:pPr>
        <w:jc w:val="center"/>
        <w:rPr>
          <w:b/>
          <w:sz w:val="24"/>
        </w:rPr>
      </w:pPr>
    </w:p>
    <w:p w:rsidR="009C0B13" w:rsidRDefault="009C0B13" w:rsidP="00B93C8F">
      <w:pPr>
        <w:spacing w:line="360" w:lineRule="atLeast"/>
        <w:rPr>
          <w:sz w:val="24"/>
        </w:rPr>
      </w:pPr>
      <w:r>
        <w:rPr>
          <w:sz w:val="24"/>
        </w:rPr>
        <w:tab/>
        <w:t xml:space="preserve">BE IT ORDAINED, by the Board of Commissioners of the </w:t>
      </w:r>
      <w:smartTag w:uri="urn:schemas-microsoft-com:office:smarttags" w:element="PostalCode">
        <w:smartTag w:uri="urn:schemas-microsoft-com:office:smarttags" w:element="PlaceType">
          <w:r>
            <w:rPr>
              <w:sz w:val="24"/>
            </w:rPr>
            <w:t>Township</w:t>
          </w:r>
        </w:smartTag>
      </w:smartTag>
      <w:r>
        <w:rPr>
          <w:sz w:val="24"/>
        </w:rPr>
        <w:t xml:space="preserve"> of </w:t>
      </w:r>
      <w:smartTag w:uri="urn:schemas-microsoft-com:office:smarttags" w:element="PostalCode">
        <w:smartTag w:uri="urn:schemas-microsoft-com:office:smarttags" w:element="PlaceName">
          <w:r>
            <w:rPr>
              <w:sz w:val="24"/>
            </w:rPr>
            <w:t>Haddon</w:t>
          </w:r>
        </w:smartTag>
      </w:smartTag>
      <w:r>
        <w:rPr>
          <w:sz w:val="24"/>
        </w:rPr>
        <w:t xml:space="preserve">, </w:t>
      </w:r>
      <w:smartTag w:uri="urn:schemas-microsoft-com:office:smarttags" w:element="PostalCode"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of </w:t>
      </w:r>
      <w:smartTag w:uri="urn:schemas-microsoft-com:office:smarttags" w:element="PostalCode">
        <w:smartTag w:uri="urn:schemas-microsoft-com:office:smarttags" w:element="PlaceName">
          <w:r>
            <w:rPr>
              <w:sz w:val="24"/>
            </w:rPr>
            <w:t>Camden</w:t>
          </w:r>
        </w:smartTag>
      </w:smartTag>
      <w:r>
        <w:rPr>
          <w:sz w:val="24"/>
        </w:rPr>
        <w:t xml:space="preserve"> and State of </w:t>
      </w:r>
      <w:smartTag w:uri="urn:schemas-microsoft-com:office:smarttags" w:element="PostalCode">
        <w:smartTag w:uri="urn:schemas-microsoft-com:office:smarttags" w:element="State">
          <w:smartTag w:uri="urn:schemas-microsoft-com:office:smarttags" w:element="place">
            <w:r>
              <w:rPr>
                <w:sz w:val="24"/>
              </w:rPr>
              <w:t>New Jersey</w:t>
            </w:r>
          </w:smartTag>
        </w:smartTag>
      </w:smartTag>
      <w:r>
        <w:rPr>
          <w:sz w:val="24"/>
        </w:rPr>
        <w:t>, Section 1. of the aforesaid Ordinance is hereby amended to read as follows:</w:t>
      </w:r>
    </w:p>
    <w:p w:rsidR="009C0B13" w:rsidRDefault="009C0B13" w:rsidP="00B93C8F">
      <w:pPr>
        <w:spacing w:line="360" w:lineRule="atLeast"/>
        <w:rPr>
          <w:sz w:val="24"/>
        </w:rPr>
      </w:pPr>
    </w:p>
    <w:p w:rsidR="009C0B13" w:rsidRDefault="009C0B13" w:rsidP="00B93C8F">
      <w:pPr>
        <w:spacing w:line="360" w:lineRule="atLeast"/>
        <w:rPr>
          <w:sz w:val="24"/>
        </w:rPr>
      </w:pPr>
      <w:r>
        <w:rPr>
          <w:sz w:val="24"/>
        </w:rPr>
        <w:tab/>
        <w:t>SECTION 1.</w:t>
      </w:r>
      <w:r>
        <w:rPr>
          <w:sz w:val="24"/>
        </w:rPr>
        <w:tab/>
        <w:t xml:space="preserve">The following salaries shall be paid at the time designated to the employees of the </w:t>
      </w:r>
      <w:smartTag w:uri="urn:schemas-microsoft-com:office:smarttags" w:element="PostalCode">
        <w:r>
          <w:rPr>
            <w:sz w:val="24"/>
          </w:rPr>
          <w:t>Township</w:t>
        </w:r>
      </w:smartTag>
      <w:r>
        <w:rPr>
          <w:sz w:val="24"/>
        </w:rPr>
        <w:t xml:space="preserve"> of </w:t>
      </w:r>
      <w:smartTag w:uri="urn:schemas-microsoft-com:office:smarttags" w:element="PostalCode">
        <w:r>
          <w:rPr>
            <w:sz w:val="24"/>
          </w:rPr>
          <w:t>Haddon</w:t>
        </w:r>
      </w:smartTag>
      <w:r>
        <w:rPr>
          <w:sz w:val="24"/>
        </w:rPr>
        <w:t xml:space="preserve">, </w:t>
      </w:r>
      <w:smartTag w:uri="urn:schemas-microsoft-com:office:smarttags" w:element="PostalCode">
        <w:r>
          <w:rPr>
            <w:sz w:val="24"/>
          </w:rPr>
          <w:t>County</w:t>
        </w:r>
      </w:smartTag>
      <w:r>
        <w:rPr>
          <w:sz w:val="24"/>
        </w:rPr>
        <w:t xml:space="preserve"> of </w:t>
      </w:r>
      <w:smartTag w:uri="urn:schemas-microsoft-com:office:smarttags" w:element="PostalCode">
        <w:r>
          <w:rPr>
            <w:sz w:val="24"/>
          </w:rPr>
          <w:t>Camden</w:t>
        </w:r>
      </w:smartTag>
      <w:r>
        <w:rPr>
          <w:sz w:val="24"/>
        </w:rPr>
        <w:t xml:space="preserve">, State of </w:t>
      </w:r>
      <w:smartTag w:uri="urn:schemas-microsoft-com:office:smarttags" w:element="PostalCode">
        <w:r>
          <w:rPr>
            <w:sz w:val="24"/>
          </w:rPr>
          <w:t>New Jersey</w:t>
        </w:r>
      </w:smartTag>
      <w:r>
        <w:rPr>
          <w:sz w:val="24"/>
        </w:rPr>
        <w:t>, who hold or are appointed to the positions enumerated below, beginning January 1, 2016, date of appointment or as specifically noted.</w:t>
      </w:r>
    </w:p>
    <w:p w:rsidR="009C0B13" w:rsidRDefault="009C0B13" w:rsidP="00B93C8F">
      <w:pPr>
        <w:spacing w:line="360" w:lineRule="atLeas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0B13" w:rsidRPr="00D40A82" w:rsidRDefault="009C0B13" w:rsidP="00D40A82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REVENUE AND FINANCE</w:t>
      </w:r>
    </w:p>
    <w:p w:rsidR="009C0B13" w:rsidRPr="00D40A82" w:rsidRDefault="009C0B13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9C0B13" w:rsidRPr="00D40A82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3280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3280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3280">
              <w:rPr>
                <w:b/>
                <w:sz w:val="24"/>
                <w:szCs w:val="24"/>
              </w:rPr>
              <w:t>2016 ANNUAL</w:t>
            </w:r>
          </w:p>
        </w:tc>
      </w:tr>
      <w:tr w:rsidR="009C0B13" w:rsidRPr="00D40A82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Director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$7,313.54</w:t>
            </w:r>
          </w:p>
        </w:tc>
      </w:tr>
      <w:tr w:rsidR="009C0B13" w:rsidRPr="00D40A82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Clerk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64,923.00</w:t>
            </w:r>
          </w:p>
        </w:tc>
      </w:tr>
      <w:tr w:rsidR="009C0B13" w:rsidRPr="00D40A82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Assessor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$21,900.96</w:t>
            </w:r>
          </w:p>
        </w:tc>
      </w:tr>
      <w:tr w:rsidR="009C0B13" w:rsidRPr="00D40A82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Assessor Asst.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49,597.04</w:t>
            </w:r>
          </w:p>
        </w:tc>
      </w:tr>
      <w:tr w:rsidR="009C0B13" w:rsidRPr="00D40A82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Chief Financial Officer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$19,677.56</w:t>
            </w:r>
          </w:p>
        </w:tc>
      </w:tr>
      <w:tr w:rsidR="009C0B13" w:rsidRPr="00D40A82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Treasurer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$1,7</w:t>
            </w:r>
            <w:r>
              <w:rPr>
                <w:sz w:val="24"/>
                <w:szCs w:val="24"/>
              </w:rPr>
              <w:t>08</w:t>
            </w:r>
            <w:r w:rsidRPr="00CD32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CD3280">
              <w:rPr>
                <w:sz w:val="24"/>
                <w:szCs w:val="24"/>
              </w:rPr>
              <w:t>0</w:t>
            </w:r>
          </w:p>
        </w:tc>
      </w:tr>
      <w:tr w:rsidR="009C0B13" w:rsidRPr="00D40A82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Asst. Treasurer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2,425.94</w:t>
            </w:r>
          </w:p>
        </w:tc>
      </w:tr>
      <w:tr w:rsidR="009C0B13" w:rsidRPr="00D40A82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Senior Tax Clerk/Tax Search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41,106.59</w:t>
            </w:r>
          </w:p>
        </w:tc>
      </w:tr>
      <w:tr w:rsidR="009C0B13" w:rsidRPr="00D40A82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Sewer/Water Billing Clerk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$16,889.19</w:t>
            </w:r>
          </w:p>
        </w:tc>
      </w:tr>
      <w:tr w:rsidR="009C0B13" w:rsidRPr="00D40A82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Clerk – Hourly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$17.85 (not to exceed $15,000)</w:t>
            </w:r>
          </w:p>
        </w:tc>
      </w:tr>
      <w:tr w:rsidR="009C0B13" w:rsidRPr="00D40A82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Temporary Help/Part-time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$8.38 to $22.00</w:t>
            </w:r>
          </w:p>
        </w:tc>
      </w:tr>
    </w:tbl>
    <w:p w:rsidR="009C0B13" w:rsidRPr="00D40A82" w:rsidRDefault="009C0B13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rPr>
          <w:sz w:val="24"/>
          <w:szCs w:val="24"/>
        </w:rPr>
      </w:pPr>
    </w:p>
    <w:p w:rsidR="009C0B13" w:rsidRDefault="009C0B13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rPr>
          <w:i/>
        </w:rPr>
      </w:pPr>
    </w:p>
    <w:p w:rsidR="009C0B13" w:rsidRPr="00D32286" w:rsidRDefault="009C0B13" w:rsidP="00D32286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SAFETY AND AFFAIRS</w:t>
      </w:r>
    </w:p>
    <w:p w:rsidR="009C0B13" w:rsidRDefault="009C0B13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rPr>
          <w:i/>
        </w:rPr>
      </w:pPr>
    </w:p>
    <w:p w:rsidR="009C0B13" w:rsidRDefault="009C0B13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3280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3280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3280">
              <w:rPr>
                <w:b/>
                <w:sz w:val="24"/>
                <w:szCs w:val="24"/>
              </w:rPr>
              <w:t>2016 ANNUAL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Director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$7,313.54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Chief of Police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$132,843.00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Personnel Officer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$16,753.90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Crossing Guards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Per Diem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$15.00 to $38.00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Police Communications Clerk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$52,937.37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Parking Meter Officer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Hourly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$26.01-(not to exceed $27,050.40)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Judge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$20,808.13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Court Administrator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$52,000.00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Deputy Court Clerk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$44,005.60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Court Clerk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$29,000.00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Special Police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Hourly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$12.00 to $16.00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UCC Technical Asst.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$34,955.88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Planning Board Sec’y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$19,245.22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Deputy Registrar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$1,985.75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Court Officers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Court Appearance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$60.00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Board Chairpersons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Quarterly (Planning Board &amp; Rent)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$1,469.71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Board Members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Quarterly (Planning Board &amp; Rent)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$884.50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Rent Control Board Secretary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$2,405.66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Rent Control Officer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$3,121.20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Election Clerk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Each Election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At Overtime Rate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Emergency Mgmt. Director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Quarterly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$3,456.79 to $3,912.76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Deputy Emergency Mgmt. Co.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Quarterly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$3,456.78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Fire Marshall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$16,236.72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Inspectors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Salary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$14,565.60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Fire Sub Code Official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$7,650.83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Construction Official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$40,800.00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Electrical Inspectors/Sub Code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$19,101.82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Plumbing Inspector/Sub Code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$14,423.42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Sr. Citizen Coordinator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$34,419.23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Senior Bus Driver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$25,697.88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Compliance Officer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$14,561.99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Temporary Help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Hourly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$8.38 to $22.00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Communications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$67,901.28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Communications/Part-time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 xml:space="preserve"> (not to exceed $11,700.00)</w:t>
            </w:r>
          </w:p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vacant</w:t>
            </w:r>
          </w:p>
        </w:tc>
      </w:tr>
    </w:tbl>
    <w:p w:rsidR="009C0B13" w:rsidRPr="00D32286" w:rsidRDefault="009C0B13" w:rsidP="00D32286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rPr>
          <w:sz w:val="24"/>
          <w:szCs w:val="24"/>
        </w:rPr>
      </w:pPr>
    </w:p>
    <w:p w:rsidR="009C0B13" w:rsidRPr="008A0127" w:rsidRDefault="009C0B13" w:rsidP="008A0127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WORKS, PARKS AND PROPERTY</w:t>
      </w:r>
    </w:p>
    <w:p w:rsidR="009C0B13" w:rsidRPr="00D32286" w:rsidRDefault="009C0B13" w:rsidP="00D32286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3280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3280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b/>
                <w:sz w:val="24"/>
                <w:szCs w:val="24"/>
              </w:rPr>
              <w:t>2016 ANNUAL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Director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$11,232.78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Superintendent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$62,161.93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Foreman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$81,954.60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Admin. Assist./Office Mgr.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$24,320.51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Recycling Coordinator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$9,844.02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Data Entry Clerk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$19,652.07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Swim Team Coaches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Season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$2,000.00 to $5,000.00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BID Director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$45,154.08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Zoning Officer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$8,984.32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Shade Tree Secretary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$3,417.76</w:t>
            </w:r>
          </w:p>
        </w:tc>
      </w:tr>
    </w:tbl>
    <w:p w:rsidR="009C0B13" w:rsidRPr="00D32286" w:rsidRDefault="009C0B13" w:rsidP="00D32286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rPr>
          <w:sz w:val="24"/>
          <w:szCs w:val="24"/>
        </w:rPr>
      </w:pPr>
    </w:p>
    <w:p w:rsidR="009C0B13" w:rsidRDefault="009C0B13" w:rsidP="00C67C10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WATER/SEWER UTILITY</w:t>
      </w:r>
    </w:p>
    <w:p w:rsidR="009C0B13" w:rsidRDefault="009C0B13" w:rsidP="00C67C10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3280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3280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3280">
              <w:rPr>
                <w:b/>
                <w:sz w:val="24"/>
                <w:szCs w:val="24"/>
              </w:rPr>
              <w:t>2016 ANNUAL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Directors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18,667.22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Superintendent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62,161.96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Chief Financial Officer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19,677.56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Treasurer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$1,7</w:t>
            </w:r>
            <w:r>
              <w:rPr>
                <w:sz w:val="24"/>
                <w:szCs w:val="24"/>
              </w:rPr>
              <w:t>08</w:t>
            </w:r>
            <w:r w:rsidRPr="00CD32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Asst. Treasurer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1,886.84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Admin.Assist./Officer Mgr.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$24,320.</w:t>
            </w:r>
            <w:r>
              <w:rPr>
                <w:sz w:val="24"/>
                <w:szCs w:val="24"/>
              </w:rPr>
              <w:t>63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Water/Sewer Billing Clerk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25,334.18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Data Entry Clerk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19,652.15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Senior Tax Clerk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Bi-weekly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14,070.04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Clerk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Hourly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$17.85 (not to exceed $15,000)</w:t>
            </w:r>
          </w:p>
        </w:tc>
      </w:tr>
      <w:tr w:rsidR="009C0B13" w:rsidTr="00CD3280"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Temporary Help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Hourly</w:t>
            </w:r>
          </w:p>
        </w:tc>
        <w:tc>
          <w:tcPr>
            <w:tcW w:w="3192" w:type="dxa"/>
          </w:tcPr>
          <w:p w:rsidR="009C0B13" w:rsidRPr="00CD3280" w:rsidRDefault="009C0B13" w:rsidP="00CD3280">
            <w:pPr>
              <w:tabs>
                <w:tab w:val="left" w:pos="2880"/>
                <w:tab w:val="left" w:pos="3960"/>
                <w:tab w:val="decimal" w:pos="6120"/>
                <w:tab w:val="left" w:pos="6840"/>
                <w:tab w:val="decimal" w:pos="7920"/>
                <w:tab w:val="decimal" w:pos="8640"/>
                <w:tab w:val="decimal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3280">
              <w:rPr>
                <w:sz w:val="24"/>
                <w:szCs w:val="24"/>
              </w:rPr>
              <w:t>$8.38 to $22.00</w:t>
            </w:r>
          </w:p>
        </w:tc>
      </w:tr>
    </w:tbl>
    <w:p w:rsidR="009C0B13" w:rsidRPr="00C67C10" w:rsidRDefault="009C0B13" w:rsidP="00C67C10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  <w:rPr>
          <w:sz w:val="24"/>
          <w:szCs w:val="24"/>
        </w:rPr>
      </w:pP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jc w:val="center"/>
        <w:rPr>
          <w:b/>
          <w:sz w:val="24"/>
          <w:szCs w:val="24"/>
          <w:u w:val="single"/>
        </w:rPr>
      </w:pPr>
    </w:p>
    <w:p w:rsidR="009C0B13" w:rsidRDefault="009C0B13" w:rsidP="009867E8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jc w:val="center"/>
        <w:rPr>
          <w:b/>
          <w:sz w:val="24"/>
          <w:szCs w:val="24"/>
          <w:u w:val="single"/>
        </w:rPr>
      </w:pPr>
      <w:smartTag w:uri="urn:schemas-microsoft-com:office:smarttags" w:element="PostalCode">
        <w:r w:rsidRPr="009867E8">
          <w:rPr>
            <w:b/>
            <w:sz w:val="24"/>
            <w:szCs w:val="24"/>
            <w:u w:val="single"/>
          </w:rPr>
          <w:t>CRYSTAL</w:t>
        </w:r>
      </w:smartTag>
      <w:r>
        <w:rPr>
          <w:b/>
          <w:sz w:val="24"/>
          <w:szCs w:val="24"/>
          <w:u w:val="single"/>
        </w:rPr>
        <w:t xml:space="preserve"> </w:t>
      </w:r>
      <w:smartTag w:uri="urn:schemas-microsoft-com:office:smarttags" w:element="PostalCode">
        <w:smartTag w:uri="urn:schemas-microsoft-com:office:smarttags" w:element="PostalCode">
          <w:r w:rsidRPr="009867E8">
            <w:rPr>
              <w:b/>
              <w:sz w:val="24"/>
              <w:szCs w:val="24"/>
              <w:u w:val="single"/>
            </w:rPr>
            <w:t>LAKE</w:t>
          </w:r>
        </w:smartTag>
        <w:r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ostalCode">
          <w:r w:rsidRPr="009867E8">
            <w:rPr>
              <w:b/>
              <w:sz w:val="24"/>
              <w:szCs w:val="24"/>
              <w:u w:val="single"/>
            </w:rPr>
            <w:t>POOL</w:t>
          </w:r>
        </w:smartTag>
      </w:smartTag>
    </w:p>
    <w:p w:rsidR="009C0B13" w:rsidRDefault="009C0B13" w:rsidP="009867E8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jc w:val="center"/>
        <w:rPr>
          <w:b/>
          <w:sz w:val="24"/>
          <w:szCs w:val="24"/>
          <w:u w:val="single"/>
        </w:rPr>
      </w:pPr>
    </w:p>
    <w:p w:rsidR="009C0B13" w:rsidRDefault="009C0B13" w:rsidP="002801D9">
      <w:pPr>
        <w:rPr>
          <w:sz w:val="26"/>
          <w:szCs w:val="26"/>
        </w:rPr>
      </w:pPr>
    </w:p>
    <w:p w:rsidR="009C0B13" w:rsidRDefault="009C0B13" w:rsidP="002801D9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9C0B13" w:rsidTr="00CD3280">
        <w:tc>
          <w:tcPr>
            <w:tcW w:w="2952" w:type="dxa"/>
          </w:tcPr>
          <w:p w:rsidR="009C0B13" w:rsidRPr="00CD3280" w:rsidRDefault="009C0B13" w:rsidP="00CD3280">
            <w:pPr>
              <w:jc w:val="center"/>
              <w:rPr>
                <w:b/>
                <w:sz w:val="26"/>
                <w:szCs w:val="26"/>
              </w:rPr>
            </w:pPr>
            <w:r w:rsidRPr="00CD3280">
              <w:rPr>
                <w:b/>
                <w:sz w:val="26"/>
                <w:szCs w:val="26"/>
              </w:rPr>
              <w:t>POSITION</w:t>
            </w:r>
          </w:p>
          <w:p w:rsidR="009C0B13" w:rsidRPr="00CD3280" w:rsidRDefault="009C0B13" w:rsidP="00CD32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2" w:type="dxa"/>
          </w:tcPr>
          <w:p w:rsidR="009C0B13" w:rsidRPr="00CD3280" w:rsidRDefault="009C0B13" w:rsidP="00CD3280">
            <w:pPr>
              <w:jc w:val="center"/>
              <w:rPr>
                <w:b/>
                <w:sz w:val="26"/>
                <w:szCs w:val="26"/>
              </w:rPr>
            </w:pPr>
            <w:r w:rsidRPr="00CD3280">
              <w:rPr>
                <w:b/>
                <w:sz w:val="26"/>
                <w:szCs w:val="26"/>
              </w:rPr>
              <w:t>PERIOD</w:t>
            </w:r>
          </w:p>
        </w:tc>
        <w:tc>
          <w:tcPr>
            <w:tcW w:w="2952" w:type="dxa"/>
          </w:tcPr>
          <w:p w:rsidR="009C0B13" w:rsidRPr="00CD3280" w:rsidRDefault="009C0B13" w:rsidP="00CD3280">
            <w:pPr>
              <w:jc w:val="center"/>
              <w:rPr>
                <w:b/>
                <w:sz w:val="26"/>
                <w:szCs w:val="26"/>
              </w:rPr>
            </w:pPr>
            <w:r w:rsidRPr="00CD3280">
              <w:rPr>
                <w:b/>
                <w:sz w:val="26"/>
                <w:szCs w:val="26"/>
              </w:rPr>
              <w:t>SEASONAL RATE</w:t>
            </w:r>
          </w:p>
        </w:tc>
      </w:tr>
      <w:tr w:rsidR="009C0B13" w:rsidTr="00CD3280"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Manager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Weekly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$677.20</w:t>
            </w:r>
          </w:p>
        </w:tc>
      </w:tr>
      <w:tr w:rsidR="009C0B13" w:rsidTr="00CD3280"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Asst. Manager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Weekly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$500.00</w:t>
            </w:r>
          </w:p>
        </w:tc>
      </w:tr>
      <w:tr w:rsidR="009C0B13" w:rsidTr="00CD3280"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Asst. Manager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Weekly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$419.84</w:t>
            </w:r>
          </w:p>
        </w:tc>
      </w:tr>
      <w:tr w:rsidR="009C0B13" w:rsidTr="00CD3280"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Head Life Guard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Hourly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10.50</w:t>
            </w:r>
          </w:p>
        </w:tc>
      </w:tr>
      <w:tr w:rsidR="009C0B13" w:rsidTr="00CD3280"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Life Guards (1</w:t>
            </w:r>
            <w:r w:rsidRPr="00CD3280">
              <w:rPr>
                <w:sz w:val="26"/>
                <w:szCs w:val="26"/>
                <w:vertAlign w:val="superscript"/>
              </w:rPr>
              <w:t xml:space="preserve">st </w:t>
            </w:r>
            <w:r w:rsidRPr="00CD3280">
              <w:rPr>
                <w:sz w:val="26"/>
                <w:szCs w:val="26"/>
              </w:rPr>
              <w:t>Year)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Hourly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8.38</w:t>
            </w:r>
          </w:p>
        </w:tc>
      </w:tr>
      <w:tr w:rsidR="009C0B13" w:rsidTr="00CD3280"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Life Guards (2</w:t>
            </w:r>
            <w:r w:rsidRPr="00CD3280">
              <w:rPr>
                <w:sz w:val="26"/>
                <w:szCs w:val="26"/>
                <w:vertAlign w:val="superscript"/>
              </w:rPr>
              <w:t>nd</w:t>
            </w:r>
            <w:r w:rsidRPr="00CD3280">
              <w:rPr>
                <w:sz w:val="26"/>
                <w:szCs w:val="26"/>
              </w:rPr>
              <w:t xml:space="preserve"> Year)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Hourly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8.90</w:t>
            </w:r>
          </w:p>
        </w:tc>
      </w:tr>
      <w:tr w:rsidR="009C0B13" w:rsidTr="00CD3280"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Gate Personnel (1</w:t>
            </w:r>
            <w:r w:rsidRPr="00CD3280">
              <w:rPr>
                <w:sz w:val="26"/>
                <w:szCs w:val="26"/>
                <w:vertAlign w:val="superscript"/>
              </w:rPr>
              <w:t>st</w:t>
            </w:r>
            <w:r w:rsidRPr="00CD3280">
              <w:rPr>
                <w:sz w:val="26"/>
                <w:szCs w:val="26"/>
              </w:rPr>
              <w:t xml:space="preserve"> Year)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Hourly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8.38</w:t>
            </w:r>
          </w:p>
        </w:tc>
      </w:tr>
      <w:tr w:rsidR="009C0B13" w:rsidTr="00CD3280"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834CC9">
            <w:pPr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Gate Personnel (2</w:t>
            </w:r>
            <w:r w:rsidRPr="00CD3280">
              <w:rPr>
                <w:sz w:val="26"/>
                <w:szCs w:val="26"/>
                <w:vertAlign w:val="superscript"/>
              </w:rPr>
              <w:t>nd</w:t>
            </w:r>
            <w:r w:rsidRPr="00CD3280">
              <w:rPr>
                <w:sz w:val="26"/>
                <w:szCs w:val="26"/>
              </w:rPr>
              <w:t xml:space="preserve"> Year)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Hourly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8.75</w:t>
            </w:r>
          </w:p>
        </w:tc>
      </w:tr>
      <w:tr w:rsidR="009C0B13" w:rsidTr="00CD3280"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Aquacize Instructor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Hourly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16.24</w:t>
            </w:r>
          </w:p>
        </w:tc>
      </w:tr>
      <w:tr w:rsidR="009C0B13" w:rsidTr="00CD3280"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b/>
                <w:sz w:val="26"/>
                <w:szCs w:val="26"/>
              </w:rPr>
            </w:pPr>
            <w:r w:rsidRPr="00CD3280">
              <w:rPr>
                <w:b/>
                <w:sz w:val="26"/>
                <w:szCs w:val="26"/>
              </w:rPr>
              <w:t>POSITION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b/>
                <w:sz w:val="26"/>
                <w:szCs w:val="26"/>
              </w:rPr>
            </w:pPr>
            <w:r w:rsidRPr="00CD3280">
              <w:rPr>
                <w:b/>
                <w:sz w:val="26"/>
                <w:szCs w:val="26"/>
              </w:rPr>
              <w:t>PERIOD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b/>
                <w:sz w:val="26"/>
                <w:szCs w:val="26"/>
              </w:rPr>
            </w:pPr>
            <w:r w:rsidRPr="00CD3280">
              <w:rPr>
                <w:b/>
                <w:sz w:val="26"/>
                <w:szCs w:val="26"/>
              </w:rPr>
              <w:t>2016 ANNUAL</w:t>
            </w:r>
          </w:p>
        </w:tc>
      </w:tr>
      <w:tr w:rsidR="009C0B13" w:rsidTr="00CD3280"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Clerk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Bi-weekly</w:t>
            </w:r>
          </w:p>
        </w:tc>
        <w:tc>
          <w:tcPr>
            <w:tcW w:w="2952" w:type="dxa"/>
          </w:tcPr>
          <w:p w:rsidR="009C0B13" w:rsidRPr="00CD3280" w:rsidRDefault="009C0B13" w:rsidP="00834CC9">
            <w:pPr>
              <w:rPr>
                <w:sz w:val="26"/>
                <w:szCs w:val="26"/>
              </w:rPr>
            </w:pPr>
          </w:p>
          <w:p w:rsidR="009C0B13" w:rsidRPr="00CD3280" w:rsidRDefault="009C0B13" w:rsidP="00CD3280">
            <w:pPr>
              <w:jc w:val="center"/>
              <w:rPr>
                <w:sz w:val="26"/>
                <w:szCs w:val="26"/>
              </w:rPr>
            </w:pPr>
            <w:r w:rsidRPr="00CD3280">
              <w:rPr>
                <w:sz w:val="26"/>
                <w:szCs w:val="26"/>
              </w:rPr>
              <w:t>$2,601.00</w:t>
            </w:r>
          </w:p>
        </w:tc>
      </w:tr>
    </w:tbl>
    <w:p w:rsidR="009C0B13" w:rsidRDefault="009C0B13" w:rsidP="002801D9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9C0B13" w:rsidRDefault="009C0B13" w:rsidP="002801D9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9C0B13" w:rsidRDefault="009C0B13" w:rsidP="002801D9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9C0B13" w:rsidRPr="00E41D3F" w:rsidRDefault="009C0B13" w:rsidP="00E41D3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jc w:val="center"/>
        <w:rPr>
          <w:b/>
          <w:sz w:val="24"/>
          <w:szCs w:val="24"/>
          <w:u w:val="single"/>
        </w:rPr>
      </w:pPr>
      <w:smartTag w:uri="urn:schemas-microsoft-com:office:smarttags" w:element="PostalCode">
        <w:smartTag w:uri="urn:schemas-microsoft-com:office:smarttags" w:element="PostalCode">
          <w:r w:rsidRPr="00E41D3F">
            <w:rPr>
              <w:b/>
              <w:sz w:val="24"/>
              <w:szCs w:val="24"/>
              <w:u w:val="single"/>
            </w:rPr>
            <w:t>CONSTRUCTION</w:t>
          </w:r>
        </w:smartTag>
        <w:r w:rsidRPr="00E41D3F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ostalCode">
          <w:r w:rsidRPr="00E41D3F">
            <w:rPr>
              <w:b/>
              <w:sz w:val="24"/>
              <w:szCs w:val="24"/>
              <w:u w:val="single"/>
            </w:rPr>
            <w:t>OFFICE</w:t>
          </w:r>
        </w:smartTag>
        <w:r w:rsidRPr="00E41D3F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ostalCode">
          <w:r w:rsidRPr="00E41D3F">
            <w:rPr>
              <w:b/>
              <w:sz w:val="24"/>
              <w:szCs w:val="24"/>
              <w:u w:val="single"/>
            </w:rPr>
            <w:t>FOR</w:t>
          </w:r>
        </w:smartTag>
        <w:r w:rsidRPr="00E41D3F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ostalCode">
          <w:r w:rsidRPr="00E41D3F">
            <w:rPr>
              <w:b/>
              <w:sz w:val="24"/>
              <w:szCs w:val="24"/>
              <w:u w:val="single"/>
            </w:rPr>
            <w:t>ALBERTSON</w:t>
          </w:r>
        </w:smartTag>
        <w:r w:rsidRPr="00E41D3F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ostalCode">
          <w:r w:rsidRPr="00E41D3F">
            <w:rPr>
              <w:b/>
              <w:sz w:val="24"/>
              <w:szCs w:val="24"/>
              <w:u w:val="single"/>
            </w:rPr>
            <w:t>VILLAGE</w:t>
          </w:r>
        </w:smartTag>
      </w:smartTag>
    </w:p>
    <w:p w:rsidR="009C0B13" w:rsidRPr="00E41D3F" w:rsidRDefault="009C0B13" w:rsidP="002801D9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b/>
          <w:sz w:val="24"/>
          <w:szCs w:val="24"/>
          <w:u w:val="single"/>
        </w:rPr>
      </w:pPr>
    </w:p>
    <w:p w:rsidR="009C0B13" w:rsidRDefault="009C0B13" w:rsidP="00DF336B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jc w:val="center"/>
        <w:rPr>
          <w:sz w:val="24"/>
          <w:szCs w:val="24"/>
        </w:rPr>
      </w:pPr>
    </w:p>
    <w:p w:rsidR="009C0B13" w:rsidRDefault="009C0B13" w:rsidP="00DF336B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b/>
                <w:sz w:val="26"/>
                <w:szCs w:val="26"/>
              </w:rPr>
            </w:pPr>
            <w:r w:rsidRPr="00297DF9">
              <w:rPr>
                <w:b/>
                <w:sz w:val="26"/>
                <w:szCs w:val="26"/>
              </w:rPr>
              <w:t>POSITION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b/>
                <w:sz w:val="26"/>
                <w:szCs w:val="26"/>
              </w:rPr>
            </w:pPr>
            <w:r w:rsidRPr="00297DF9">
              <w:rPr>
                <w:b/>
                <w:sz w:val="26"/>
                <w:szCs w:val="26"/>
              </w:rPr>
              <w:t>PERIOD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b/>
                <w:sz w:val="26"/>
                <w:szCs w:val="26"/>
              </w:rPr>
            </w:pPr>
            <w:r w:rsidRPr="00297DF9">
              <w:rPr>
                <w:b/>
                <w:sz w:val="26"/>
                <w:szCs w:val="26"/>
              </w:rPr>
              <w:t>2016 ANNUAL</w:t>
            </w:r>
          </w:p>
        </w:tc>
      </w:tr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**Construction Official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6"/>
                <w:szCs w:val="26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Bi-Weekly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6"/>
                <w:szCs w:val="26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$3,000</w:t>
            </w:r>
          </w:p>
        </w:tc>
      </w:tr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6"/>
                <w:szCs w:val="26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**Building Inspector</w:t>
            </w: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Bi-Weekly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$7,000.00</w:t>
            </w:r>
          </w:p>
        </w:tc>
      </w:tr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**Electrical Inspector</w:t>
            </w: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Bi-Weekly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$4,600.00</w:t>
            </w:r>
          </w:p>
        </w:tc>
      </w:tr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**Plumbing Inspector</w:t>
            </w: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Bi-Weekly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$6,600.00</w:t>
            </w:r>
          </w:p>
        </w:tc>
      </w:tr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**Fire Sub-code Official</w:t>
            </w: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Bi-Weekly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4"/>
                <w:szCs w:val="24"/>
              </w:rPr>
            </w:pPr>
            <w:r w:rsidRPr="00297DF9">
              <w:rPr>
                <w:sz w:val="24"/>
                <w:szCs w:val="24"/>
              </w:rPr>
              <w:t>$6,400.00</w:t>
            </w:r>
          </w:p>
        </w:tc>
      </w:tr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**Technical Assistant</w:t>
            </w: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Bi-Weekly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$1,500.00</w:t>
            </w:r>
          </w:p>
        </w:tc>
      </w:tr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</w:tc>
      </w:tr>
    </w:tbl>
    <w:p w:rsidR="009C0B13" w:rsidRDefault="009C0B13" w:rsidP="002801D9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9C0B13" w:rsidRDefault="009C0B13" w:rsidP="002801D9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9C0B13" w:rsidRDefault="009C0B13" w:rsidP="002801D9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**New Salaries commence upon payment of initial permit fees and terminate on January 15, 2016 when the last CO was issued.</w:t>
      </w:r>
    </w:p>
    <w:p w:rsidR="009C0B13" w:rsidRDefault="009C0B13" w:rsidP="002801D9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9C0B13" w:rsidRDefault="009C0B13" w:rsidP="002801D9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**During any period of inspection inactivity, salaries will be prorated accordingly.</w:t>
      </w:r>
    </w:p>
    <w:p w:rsidR="009C0B13" w:rsidRDefault="009C0B13" w:rsidP="002801D9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9C0B13" w:rsidRDefault="009C0B13" w:rsidP="002801D9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9C0B13" w:rsidRDefault="009C0B13" w:rsidP="002801D9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9C0B13" w:rsidRPr="00E41D3F" w:rsidRDefault="009C0B13" w:rsidP="00BB0BD6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jc w:val="center"/>
        <w:rPr>
          <w:b/>
          <w:sz w:val="24"/>
          <w:szCs w:val="24"/>
          <w:u w:val="single"/>
        </w:rPr>
      </w:pPr>
      <w:smartTag w:uri="urn:schemas-microsoft-com:office:smarttags" w:element="PostalCode">
        <w:smartTag w:uri="urn:schemas-microsoft-com:office:smarttags" w:element="PostalCode">
          <w:r w:rsidRPr="00E41D3F">
            <w:rPr>
              <w:b/>
              <w:sz w:val="24"/>
              <w:szCs w:val="24"/>
              <w:u w:val="single"/>
            </w:rPr>
            <w:t>CONSTRUCTION</w:t>
          </w:r>
        </w:smartTag>
        <w:r w:rsidRPr="00E41D3F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ostalCode">
          <w:r w:rsidRPr="00E41D3F">
            <w:rPr>
              <w:b/>
              <w:sz w:val="24"/>
              <w:szCs w:val="24"/>
              <w:u w:val="single"/>
            </w:rPr>
            <w:t>OFFICE</w:t>
          </w:r>
        </w:smartTag>
        <w:r w:rsidRPr="00E41D3F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ostalCode">
          <w:r w:rsidRPr="00E41D3F">
            <w:rPr>
              <w:b/>
              <w:sz w:val="24"/>
              <w:szCs w:val="24"/>
              <w:u w:val="single"/>
            </w:rPr>
            <w:t>FOR</w:t>
          </w:r>
        </w:smartTag>
        <w:r w:rsidRPr="00E41D3F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ostalCode">
          <w:r>
            <w:rPr>
              <w:b/>
              <w:sz w:val="24"/>
              <w:szCs w:val="24"/>
              <w:u w:val="single"/>
            </w:rPr>
            <w:t>HADDON</w:t>
          </w:r>
        </w:smartTag>
        <w:r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ostalCode">
          <w:r>
            <w:rPr>
              <w:b/>
              <w:sz w:val="24"/>
              <w:szCs w:val="24"/>
              <w:u w:val="single"/>
            </w:rPr>
            <w:t>TOWN</w:t>
          </w:r>
        </w:smartTag>
        <w:r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ostalCode">
          <w:r>
            <w:rPr>
              <w:b/>
              <w:sz w:val="24"/>
              <w:szCs w:val="24"/>
              <w:u w:val="single"/>
            </w:rPr>
            <w:t>CENTER</w:t>
          </w:r>
        </w:smartTag>
      </w:smartTag>
      <w:r>
        <w:rPr>
          <w:b/>
          <w:sz w:val="24"/>
          <w:szCs w:val="24"/>
          <w:u w:val="single"/>
        </w:rPr>
        <w:t xml:space="preserve"> (FIELDSTONE)</w:t>
      </w:r>
    </w:p>
    <w:p w:rsidR="009C0B13" w:rsidRDefault="009C0B13" w:rsidP="00103116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jc w:val="center"/>
        <w:rPr>
          <w:sz w:val="24"/>
          <w:szCs w:val="24"/>
        </w:rPr>
      </w:pPr>
    </w:p>
    <w:p w:rsidR="009C0B13" w:rsidRDefault="009C0B13" w:rsidP="00103116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b/>
                <w:sz w:val="26"/>
                <w:szCs w:val="26"/>
              </w:rPr>
            </w:pPr>
            <w:r w:rsidRPr="00297DF9">
              <w:rPr>
                <w:b/>
                <w:sz w:val="26"/>
                <w:szCs w:val="26"/>
              </w:rPr>
              <w:t>POSITION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b/>
                <w:sz w:val="26"/>
                <w:szCs w:val="26"/>
              </w:rPr>
            </w:pPr>
            <w:r w:rsidRPr="00297DF9">
              <w:rPr>
                <w:b/>
                <w:sz w:val="26"/>
                <w:szCs w:val="26"/>
              </w:rPr>
              <w:t>PERIOD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b/>
                <w:sz w:val="26"/>
                <w:szCs w:val="26"/>
              </w:rPr>
            </w:pPr>
            <w:r w:rsidRPr="00297DF9">
              <w:rPr>
                <w:b/>
                <w:sz w:val="26"/>
                <w:szCs w:val="26"/>
              </w:rPr>
              <w:t>2016 ANNUAL</w:t>
            </w:r>
          </w:p>
        </w:tc>
      </w:tr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**Construction Official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6"/>
                <w:szCs w:val="26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Bi-Weekly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6"/>
                <w:szCs w:val="26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$6,000.00</w:t>
            </w:r>
          </w:p>
        </w:tc>
      </w:tr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6"/>
                <w:szCs w:val="26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**Building Inspector</w:t>
            </w: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Bi-Weekly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$14,000.00</w:t>
            </w:r>
          </w:p>
        </w:tc>
      </w:tr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**Electrical Inspector</w:t>
            </w: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Bi-Weekly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$14,000.00</w:t>
            </w:r>
          </w:p>
        </w:tc>
      </w:tr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**Plumbing Inspector</w:t>
            </w: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Bi-Weekly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$14,000.00</w:t>
            </w:r>
          </w:p>
        </w:tc>
      </w:tr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**Fire Sub-code Official</w:t>
            </w: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Bi-Weekly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4"/>
                <w:szCs w:val="24"/>
              </w:rPr>
            </w:pPr>
            <w:r w:rsidRPr="00297DF9">
              <w:rPr>
                <w:sz w:val="24"/>
                <w:szCs w:val="24"/>
              </w:rPr>
              <w:t>$14,000.00</w:t>
            </w:r>
          </w:p>
        </w:tc>
      </w:tr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**Technical Assistant</w:t>
            </w: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Bi-Weekly</w:t>
            </w: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jc w:val="center"/>
              <w:rPr>
                <w:sz w:val="26"/>
                <w:szCs w:val="26"/>
              </w:rPr>
            </w:pPr>
            <w:r w:rsidRPr="00297DF9">
              <w:rPr>
                <w:sz w:val="26"/>
                <w:szCs w:val="26"/>
              </w:rPr>
              <w:t>$6,500.00</w:t>
            </w:r>
          </w:p>
        </w:tc>
      </w:tr>
      <w:tr w:rsidR="009C0B13" w:rsidTr="00297DF9"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C0B13" w:rsidRPr="00297DF9" w:rsidRDefault="009C0B13" w:rsidP="00297DF9">
            <w:pPr>
              <w:tabs>
                <w:tab w:val="left" w:pos="2880"/>
                <w:tab w:val="decimal" w:pos="6120"/>
                <w:tab w:val="left" w:pos="6840"/>
                <w:tab w:val="decimal" w:pos="7920"/>
                <w:tab w:val="decimal" w:pos="8280"/>
                <w:tab w:val="decimal" w:pos="9480"/>
              </w:tabs>
              <w:rPr>
                <w:sz w:val="24"/>
                <w:szCs w:val="24"/>
              </w:rPr>
            </w:pPr>
          </w:p>
        </w:tc>
      </w:tr>
    </w:tbl>
    <w:p w:rsidR="009C0B13" w:rsidRDefault="009C0B13" w:rsidP="00103116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9C0B13" w:rsidRDefault="009C0B13" w:rsidP="00103116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9C0B13" w:rsidRDefault="009C0B13" w:rsidP="00103116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**New Salaries commence upon payment of initial permit fees and terminate upon final certificate of occupancy issued.</w:t>
      </w:r>
    </w:p>
    <w:p w:rsidR="009C0B13" w:rsidRDefault="009C0B13" w:rsidP="00103116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9C0B13" w:rsidRDefault="009C0B13" w:rsidP="00103116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**During any period of inspection inactivity, salaries will be prorated accordingly.</w:t>
      </w:r>
    </w:p>
    <w:p w:rsidR="009C0B13" w:rsidRDefault="009C0B13" w:rsidP="002801D9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All employees under contract shall be paid according to their contract for overtime, uniform allowance, longevity, holidays and benefits.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 xml:space="preserve">    SECTION 2.   All Ordinances or parts of Ordinances inconsistent with this amending Ordinance be and they are hereby repealed to the extent of such inconsistencies only.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SECTION 3.   This Ordinance shall become effective upon its due passage and publication according to law.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  <w:r>
        <w:rPr>
          <w:sz w:val="24"/>
          <w:szCs w:val="24"/>
        </w:rPr>
        <w:t>Date of Introduction:  May 24, 2016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Date of Adoption:       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BOARD OF COMMISSIONERS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Dawn Pennock, Township Clerk     </w:t>
      </w:r>
      <w:r>
        <w:rPr>
          <w:sz w:val="24"/>
          <w:szCs w:val="24"/>
        </w:rPr>
        <w:tab/>
        <w:t xml:space="preserve">                                      ______________________________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Randall W. Teague, Mayor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_______________________________ 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John C. Foley, Commissioner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_______________________________ 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Paul Dougherty, Commissioner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8640"/>
        </w:tabs>
        <w:rPr>
          <w:sz w:val="24"/>
          <w:szCs w:val="24"/>
        </w:rPr>
      </w:pPr>
    </w:p>
    <w:p w:rsidR="009C0B13" w:rsidRDefault="009C0B13" w:rsidP="00B93C8F">
      <w:pPr>
        <w:pStyle w:val="BodyText"/>
        <w:spacing w:line="240" w:lineRule="auto"/>
        <w:rPr>
          <w:szCs w:val="24"/>
        </w:rPr>
      </w:pPr>
      <w:r>
        <w:rPr>
          <w:szCs w:val="24"/>
        </w:rPr>
        <w:t xml:space="preserve">The foregoing ordinance was introduced by the Mayor and Commissioners at a meeting held on-May 24, 2016.  This Ordinance will be considered for adoption on final reading and public hearing to be held on June 28, 2016 at 7:00 p.m. in the Meeting Room, </w:t>
      </w:r>
      <w:smartTag w:uri="urn:schemas-microsoft-com:office:smarttags" w:element="PostalCode">
        <w:smartTag w:uri="urn:schemas-microsoft-com:office:smarttags" w:element="PostalCode">
          <w:r>
            <w:rPr>
              <w:szCs w:val="24"/>
            </w:rPr>
            <w:t>Haddon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Township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Municipal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Building</w:t>
          </w:r>
        </w:smartTag>
      </w:smartTag>
      <w:r>
        <w:rPr>
          <w:szCs w:val="24"/>
        </w:rPr>
        <w:t xml:space="preserve">, </w:t>
      </w:r>
      <w:smartTag w:uri="urn:schemas-microsoft-com:office:smarttags" w:element="PostalCode">
        <w:smartTag w:uri="urn:schemas-microsoft-com:office:smarttags" w:element="PostalCode">
          <w:r>
            <w:rPr>
              <w:szCs w:val="24"/>
            </w:rPr>
            <w:t>135 Haddon Avenue</w:t>
          </w:r>
        </w:smartTag>
        <w:r>
          <w:rPr>
            <w:szCs w:val="24"/>
          </w:rPr>
          <w:t xml:space="preserve">, </w:t>
        </w:r>
        <w:bookmarkStart w:id="0" w:name="QuickMark"/>
        <w:bookmarkEnd w:id="0"/>
        <w:smartTag w:uri="urn:schemas-microsoft-com:office:smarttags" w:element="PostalCode">
          <w:r>
            <w:rPr>
              <w:szCs w:val="24"/>
            </w:rPr>
            <w:t>Westmont</w:t>
          </w:r>
        </w:smartTag>
        <w:r>
          <w:rPr>
            <w:szCs w:val="24"/>
          </w:rPr>
          <w:t xml:space="preserve">, </w:t>
        </w:r>
        <w:smartTag w:uri="urn:schemas-microsoft-com:office:smarttags" w:element="PostalCode">
          <w:r>
            <w:rPr>
              <w:szCs w:val="24"/>
            </w:rPr>
            <w:t>New Jersey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08108</w:t>
          </w:r>
        </w:smartTag>
      </w:smartTag>
      <w:r>
        <w:rPr>
          <w:szCs w:val="24"/>
        </w:rPr>
        <w:t>. A copy of this Ordinance is available at no charge to the general public between the hours of 8:30 AM to 4:30 PM, Monday through Friday (Legal Holidays excluded), at the Office of the Township Clerk.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8640"/>
        </w:tabs>
        <w:rPr>
          <w:sz w:val="24"/>
          <w:szCs w:val="24"/>
        </w:rPr>
      </w:pP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>Dawn M. Pennock</w:t>
      </w:r>
    </w:p>
    <w:p w:rsidR="009C0B13" w:rsidRDefault="009C0B13" w:rsidP="00B93C8F">
      <w:pPr>
        <w:tabs>
          <w:tab w:val="left" w:pos="2880"/>
          <w:tab w:val="decimal" w:pos="6120"/>
          <w:tab w:val="left" w:pos="684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>Municipal Clerk</w:t>
      </w:r>
    </w:p>
    <w:p w:rsidR="009C0B13" w:rsidRDefault="009C0B13"/>
    <w:sectPr w:rsidR="009C0B13" w:rsidSect="0079082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13" w:rsidRDefault="009C0B13">
      <w:r>
        <w:separator/>
      </w:r>
    </w:p>
  </w:endnote>
  <w:endnote w:type="continuationSeparator" w:id="0">
    <w:p w:rsidR="009C0B13" w:rsidRDefault="009C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13" w:rsidRDefault="009C0B13">
      <w:r>
        <w:separator/>
      </w:r>
    </w:p>
  </w:footnote>
  <w:footnote w:type="continuationSeparator" w:id="0">
    <w:p w:rsidR="009C0B13" w:rsidRDefault="009C0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C8F"/>
    <w:rsid w:val="00042978"/>
    <w:rsid w:val="000567D2"/>
    <w:rsid w:val="00065AA8"/>
    <w:rsid w:val="00066718"/>
    <w:rsid w:val="00083E1E"/>
    <w:rsid w:val="000976C4"/>
    <w:rsid w:val="000A4D0C"/>
    <w:rsid w:val="000B2275"/>
    <w:rsid w:val="000D3BDC"/>
    <w:rsid w:val="000E5712"/>
    <w:rsid w:val="000F1788"/>
    <w:rsid w:val="000F1F27"/>
    <w:rsid w:val="00103116"/>
    <w:rsid w:val="001111F2"/>
    <w:rsid w:val="001264DC"/>
    <w:rsid w:val="00133DB5"/>
    <w:rsid w:val="00136DCF"/>
    <w:rsid w:val="001557AF"/>
    <w:rsid w:val="00182D4A"/>
    <w:rsid w:val="001E24E2"/>
    <w:rsid w:val="002124BE"/>
    <w:rsid w:val="00213B22"/>
    <w:rsid w:val="00215FE6"/>
    <w:rsid w:val="00217311"/>
    <w:rsid w:val="0025473E"/>
    <w:rsid w:val="00255656"/>
    <w:rsid w:val="002678F6"/>
    <w:rsid w:val="002721AB"/>
    <w:rsid w:val="002801D9"/>
    <w:rsid w:val="00282AD2"/>
    <w:rsid w:val="00285AAC"/>
    <w:rsid w:val="0028687A"/>
    <w:rsid w:val="00297DF9"/>
    <w:rsid w:val="002A01D0"/>
    <w:rsid w:val="002A2AF9"/>
    <w:rsid w:val="002A5EF6"/>
    <w:rsid w:val="002A6B82"/>
    <w:rsid w:val="002B1A90"/>
    <w:rsid w:val="002B7B74"/>
    <w:rsid w:val="002C097B"/>
    <w:rsid w:val="002C1C30"/>
    <w:rsid w:val="002D61EC"/>
    <w:rsid w:val="0030792E"/>
    <w:rsid w:val="00310A94"/>
    <w:rsid w:val="003329D5"/>
    <w:rsid w:val="00363CDE"/>
    <w:rsid w:val="0037017B"/>
    <w:rsid w:val="00396854"/>
    <w:rsid w:val="003B12E9"/>
    <w:rsid w:val="003B1954"/>
    <w:rsid w:val="003E728F"/>
    <w:rsid w:val="003F0819"/>
    <w:rsid w:val="00402818"/>
    <w:rsid w:val="00404F72"/>
    <w:rsid w:val="00411DDC"/>
    <w:rsid w:val="0042376C"/>
    <w:rsid w:val="004506A0"/>
    <w:rsid w:val="004574DA"/>
    <w:rsid w:val="00465665"/>
    <w:rsid w:val="00475881"/>
    <w:rsid w:val="00477E9A"/>
    <w:rsid w:val="005121BE"/>
    <w:rsid w:val="005232C1"/>
    <w:rsid w:val="005468BD"/>
    <w:rsid w:val="00553550"/>
    <w:rsid w:val="00557458"/>
    <w:rsid w:val="00567724"/>
    <w:rsid w:val="00577544"/>
    <w:rsid w:val="00592CE2"/>
    <w:rsid w:val="005A35B6"/>
    <w:rsid w:val="005A5DD1"/>
    <w:rsid w:val="005B5384"/>
    <w:rsid w:val="005C7C2F"/>
    <w:rsid w:val="006134AB"/>
    <w:rsid w:val="00622EB5"/>
    <w:rsid w:val="006342E2"/>
    <w:rsid w:val="00637F9C"/>
    <w:rsid w:val="0064285D"/>
    <w:rsid w:val="006440A3"/>
    <w:rsid w:val="0065628E"/>
    <w:rsid w:val="00657D8B"/>
    <w:rsid w:val="00664B95"/>
    <w:rsid w:val="00667094"/>
    <w:rsid w:val="00681186"/>
    <w:rsid w:val="006979B2"/>
    <w:rsid w:val="006A7802"/>
    <w:rsid w:val="006C3F88"/>
    <w:rsid w:val="006D057A"/>
    <w:rsid w:val="006D5D8C"/>
    <w:rsid w:val="006D7DCE"/>
    <w:rsid w:val="00716DAC"/>
    <w:rsid w:val="00790827"/>
    <w:rsid w:val="00793EFB"/>
    <w:rsid w:val="007A5870"/>
    <w:rsid w:val="007C1F74"/>
    <w:rsid w:val="007E76A1"/>
    <w:rsid w:val="007F2C46"/>
    <w:rsid w:val="007F5D27"/>
    <w:rsid w:val="007F7510"/>
    <w:rsid w:val="00800377"/>
    <w:rsid w:val="00830014"/>
    <w:rsid w:val="00834CC9"/>
    <w:rsid w:val="00873824"/>
    <w:rsid w:val="00890DCE"/>
    <w:rsid w:val="008A0127"/>
    <w:rsid w:val="008A403D"/>
    <w:rsid w:val="008E4AC9"/>
    <w:rsid w:val="008F23DE"/>
    <w:rsid w:val="009021DB"/>
    <w:rsid w:val="009413DD"/>
    <w:rsid w:val="009474CC"/>
    <w:rsid w:val="00972D24"/>
    <w:rsid w:val="00974C97"/>
    <w:rsid w:val="00977BC8"/>
    <w:rsid w:val="009811DB"/>
    <w:rsid w:val="00982DC1"/>
    <w:rsid w:val="009867E8"/>
    <w:rsid w:val="009A0CF1"/>
    <w:rsid w:val="009A66B7"/>
    <w:rsid w:val="009B69EB"/>
    <w:rsid w:val="009C0B13"/>
    <w:rsid w:val="009C572E"/>
    <w:rsid w:val="009E1256"/>
    <w:rsid w:val="009E4A0C"/>
    <w:rsid w:val="009F42BA"/>
    <w:rsid w:val="009F558A"/>
    <w:rsid w:val="00A04895"/>
    <w:rsid w:val="00A24705"/>
    <w:rsid w:val="00A250BE"/>
    <w:rsid w:val="00A34EC0"/>
    <w:rsid w:val="00A41542"/>
    <w:rsid w:val="00A63286"/>
    <w:rsid w:val="00A66C3D"/>
    <w:rsid w:val="00A87159"/>
    <w:rsid w:val="00AA726A"/>
    <w:rsid w:val="00AD2955"/>
    <w:rsid w:val="00AD3ACB"/>
    <w:rsid w:val="00AD5531"/>
    <w:rsid w:val="00AF422D"/>
    <w:rsid w:val="00B2552D"/>
    <w:rsid w:val="00B2736F"/>
    <w:rsid w:val="00B50963"/>
    <w:rsid w:val="00B60832"/>
    <w:rsid w:val="00B62C0E"/>
    <w:rsid w:val="00B671FB"/>
    <w:rsid w:val="00B80F85"/>
    <w:rsid w:val="00B84996"/>
    <w:rsid w:val="00B92F48"/>
    <w:rsid w:val="00B93C8F"/>
    <w:rsid w:val="00BA0ACE"/>
    <w:rsid w:val="00BB0BD6"/>
    <w:rsid w:val="00BB6E2D"/>
    <w:rsid w:val="00BC0C19"/>
    <w:rsid w:val="00BD319C"/>
    <w:rsid w:val="00BD4B56"/>
    <w:rsid w:val="00BF05AF"/>
    <w:rsid w:val="00BF34D1"/>
    <w:rsid w:val="00BF7DF2"/>
    <w:rsid w:val="00C042FD"/>
    <w:rsid w:val="00C15B04"/>
    <w:rsid w:val="00C213C5"/>
    <w:rsid w:val="00C37784"/>
    <w:rsid w:val="00C4224C"/>
    <w:rsid w:val="00C53046"/>
    <w:rsid w:val="00C55BF3"/>
    <w:rsid w:val="00C647F4"/>
    <w:rsid w:val="00C67C10"/>
    <w:rsid w:val="00C9245E"/>
    <w:rsid w:val="00C9361A"/>
    <w:rsid w:val="00C94DC2"/>
    <w:rsid w:val="00CB0BF6"/>
    <w:rsid w:val="00CB3143"/>
    <w:rsid w:val="00CD3280"/>
    <w:rsid w:val="00CD4A0F"/>
    <w:rsid w:val="00CF316E"/>
    <w:rsid w:val="00D272A1"/>
    <w:rsid w:val="00D27839"/>
    <w:rsid w:val="00D32286"/>
    <w:rsid w:val="00D40A82"/>
    <w:rsid w:val="00D50A38"/>
    <w:rsid w:val="00D53B38"/>
    <w:rsid w:val="00D80BF1"/>
    <w:rsid w:val="00D97AD9"/>
    <w:rsid w:val="00DC3085"/>
    <w:rsid w:val="00DC7C47"/>
    <w:rsid w:val="00DD0CDF"/>
    <w:rsid w:val="00DE22D7"/>
    <w:rsid w:val="00DF0C77"/>
    <w:rsid w:val="00DF336B"/>
    <w:rsid w:val="00DF4B28"/>
    <w:rsid w:val="00DF56FC"/>
    <w:rsid w:val="00E101D5"/>
    <w:rsid w:val="00E229BD"/>
    <w:rsid w:val="00E306E8"/>
    <w:rsid w:val="00E37F35"/>
    <w:rsid w:val="00E41D3F"/>
    <w:rsid w:val="00E92A2E"/>
    <w:rsid w:val="00E92CC0"/>
    <w:rsid w:val="00E9549F"/>
    <w:rsid w:val="00ED54BA"/>
    <w:rsid w:val="00EE3201"/>
    <w:rsid w:val="00EE5542"/>
    <w:rsid w:val="00EE600A"/>
    <w:rsid w:val="00F5505F"/>
    <w:rsid w:val="00F649EB"/>
    <w:rsid w:val="00F73CA5"/>
    <w:rsid w:val="00F74603"/>
    <w:rsid w:val="00F75E71"/>
    <w:rsid w:val="00F86506"/>
    <w:rsid w:val="00F91142"/>
    <w:rsid w:val="00FA41E7"/>
    <w:rsid w:val="00FE2EA0"/>
    <w:rsid w:val="00FF0CF6"/>
    <w:rsid w:val="00FF284B"/>
    <w:rsid w:val="00FF55E6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8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93C8F"/>
    <w:pPr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3C8F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7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7AD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17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7AD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2801D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1074</Words>
  <Characters>6128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#1315</dc:title>
  <dc:subject/>
  <dc:creator>Betty Band</dc:creator>
  <cp:keywords/>
  <dc:description/>
  <cp:lastModifiedBy>Admin</cp:lastModifiedBy>
  <cp:revision>21</cp:revision>
  <cp:lastPrinted>2016-05-24T12:02:00Z</cp:lastPrinted>
  <dcterms:created xsi:type="dcterms:W3CDTF">2016-05-20T19:51:00Z</dcterms:created>
  <dcterms:modified xsi:type="dcterms:W3CDTF">2016-05-24T15:50:00Z</dcterms:modified>
</cp:coreProperties>
</file>